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46891" w14:textId="77777777" w:rsidR="00CE1130" w:rsidRPr="000B3585" w:rsidRDefault="00CE1130" w:rsidP="005A0B8D">
      <w:pPr>
        <w:pStyle w:val="4OPMC"/>
        <w:rPr>
          <w:rFonts w:ascii="Segoe UI Light" w:hAnsi="Segoe UI Light" w:cs="Segoe UI Light"/>
          <w:color w:val="515253" w:themeColor="text1"/>
          <w:sz w:val="24"/>
          <w:szCs w:val="24"/>
        </w:rPr>
      </w:pPr>
    </w:p>
    <w:p w14:paraId="47DC67AE" w14:textId="77777777" w:rsidR="00B035B8" w:rsidRPr="000B3585" w:rsidRDefault="00B035B8" w:rsidP="00B035B8">
      <w:pPr>
        <w:spacing w:after="120"/>
        <w:rPr>
          <w:rFonts w:ascii="Segoe UI Light" w:hAnsi="Segoe UI Light" w:cs="Segoe UI Light"/>
          <w:color w:val="515253" w:themeColor="text1"/>
          <w:sz w:val="16"/>
          <w:szCs w:val="16"/>
          <w:u w:val="single"/>
        </w:rPr>
      </w:pPr>
      <w:r w:rsidRPr="000B3585">
        <w:rPr>
          <w:rFonts w:ascii="Segoe UI Light" w:hAnsi="Segoe UI Light" w:cs="Segoe UI Light"/>
          <w:color w:val="515253" w:themeColor="text1"/>
          <w:sz w:val="16"/>
          <w:szCs w:val="16"/>
          <w:u w:val="single"/>
        </w:rPr>
        <w:t xml:space="preserve">4.OPMC e.V. • </w:t>
      </w:r>
      <w:proofErr w:type="spellStart"/>
      <w:r w:rsidRPr="000B3585">
        <w:rPr>
          <w:rFonts w:ascii="Segoe UI Light" w:hAnsi="Segoe UI Light" w:cs="Segoe UI Light"/>
          <w:color w:val="515253" w:themeColor="text1"/>
          <w:sz w:val="16"/>
          <w:szCs w:val="16"/>
          <w:u w:val="single"/>
        </w:rPr>
        <w:t>Sperenberger</w:t>
      </w:r>
      <w:proofErr w:type="spellEnd"/>
      <w:r w:rsidRPr="000B3585">
        <w:rPr>
          <w:rFonts w:ascii="Segoe UI Light" w:hAnsi="Segoe UI Light" w:cs="Segoe UI Light"/>
          <w:color w:val="515253" w:themeColor="text1"/>
          <w:sz w:val="16"/>
          <w:szCs w:val="16"/>
          <w:u w:val="single"/>
        </w:rPr>
        <w:t xml:space="preserve"> Straße 10 • 12277 Berlin</w:t>
      </w:r>
    </w:p>
    <w:p w14:paraId="6D82525A" w14:textId="77777777" w:rsidR="00B035B8" w:rsidRPr="000B3585" w:rsidRDefault="00B035B8" w:rsidP="00B035B8">
      <w:pPr>
        <w:spacing w:after="0"/>
        <w:rPr>
          <w:rFonts w:ascii="Segoe UI Light" w:hAnsi="Segoe UI Light" w:cs="Segoe UI Light"/>
          <w:color w:val="515253" w:themeColor="text1"/>
        </w:rPr>
      </w:pPr>
    </w:p>
    <w:p w14:paraId="3B9E4639" w14:textId="77777777" w:rsidR="00B035B8" w:rsidRPr="000B3585" w:rsidRDefault="00B035B8" w:rsidP="00B035B8">
      <w:pPr>
        <w:spacing w:after="0"/>
        <w:rPr>
          <w:rFonts w:ascii="Segoe UI Light" w:hAnsi="Segoe UI Light" w:cs="Segoe UI Light"/>
          <w:color w:val="515253" w:themeColor="text1"/>
        </w:rPr>
      </w:pPr>
    </w:p>
    <w:p w14:paraId="41F8D88A" w14:textId="77777777" w:rsidR="00B035B8" w:rsidRPr="000B3585" w:rsidRDefault="00B035B8" w:rsidP="00B035B8">
      <w:pPr>
        <w:spacing w:after="0"/>
        <w:rPr>
          <w:rFonts w:ascii="Segoe UI Light" w:hAnsi="Segoe UI Light" w:cs="Segoe UI Light"/>
          <w:color w:val="515253" w:themeColor="text1"/>
        </w:rPr>
      </w:pPr>
      <w:r w:rsidRPr="000B3585">
        <w:rPr>
          <w:rFonts w:ascii="Segoe UI Light" w:hAnsi="Segoe UI Light" w:cs="Segoe UI Light"/>
          <w:color w:val="515253" w:themeColor="text1"/>
        </w:rPr>
        <w:t>Frau/Herr</w:t>
      </w:r>
    </w:p>
    <w:p w14:paraId="02980C30" w14:textId="77777777" w:rsidR="00B035B8" w:rsidRPr="000B3585" w:rsidRDefault="00B035B8" w:rsidP="00B035B8">
      <w:pPr>
        <w:spacing w:after="0"/>
        <w:rPr>
          <w:rFonts w:ascii="Segoe UI Light" w:hAnsi="Segoe UI Light" w:cs="Segoe UI Light"/>
          <w:color w:val="515253" w:themeColor="text1"/>
        </w:rPr>
      </w:pPr>
      <w:r w:rsidRPr="000B3585">
        <w:rPr>
          <w:rFonts w:ascii="Segoe UI Light" w:hAnsi="Segoe UI Light" w:cs="Segoe UI Light"/>
          <w:color w:val="515253" w:themeColor="text1"/>
        </w:rPr>
        <w:t>Name</w:t>
      </w:r>
    </w:p>
    <w:p w14:paraId="1E18500D" w14:textId="77777777" w:rsidR="00B035B8" w:rsidRPr="000B3585" w:rsidRDefault="00B035B8" w:rsidP="00B035B8">
      <w:pPr>
        <w:spacing w:after="0"/>
        <w:rPr>
          <w:rFonts w:ascii="Segoe UI Light" w:hAnsi="Segoe UI Light" w:cs="Segoe UI Light"/>
          <w:color w:val="515253" w:themeColor="text1"/>
        </w:rPr>
      </w:pPr>
      <w:r w:rsidRPr="000B3585">
        <w:rPr>
          <w:rFonts w:ascii="Segoe UI Light" w:hAnsi="Segoe UI Light" w:cs="Segoe UI Light"/>
          <w:color w:val="515253" w:themeColor="text1"/>
        </w:rPr>
        <w:t xml:space="preserve">Straße Nr. </w:t>
      </w:r>
    </w:p>
    <w:p w14:paraId="25C3C88F" w14:textId="77777777" w:rsidR="00B035B8" w:rsidRPr="000B3585" w:rsidRDefault="00B035B8" w:rsidP="00B035B8">
      <w:pPr>
        <w:spacing w:after="0"/>
        <w:rPr>
          <w:rFonts w:ascii="Segoe UI Light" w:hAnsi="Segoe UI Light" w:cs="Segoe UI Light"/>
          <w:color w:val="515253" w:themeColor="text1"/>
        </w:rPr>
      </w:pPr>
      <w:r w:rsidRPr="000B3585">
        <w:rPr>
          <w:rFonts w:ascii="Segoe UI Light" w:hAnsi="Segoe UI Light" w:cs="Segoe UI Light"/>
          <w:color w:val="515253" w:themeColor="text1"/>
        </w:rPr>
        <w:t>PLZ Ort</w:t>
      </w:r>
    </w:p>
    <w:p w14:paraId="62F1EB84" w14:textId="77777777" w:rsidR="00B035B8" w:rsidRPr="000B3585" w:rsidRDefault="00B035B8" w:rsidP="00B035B8">
      <w:pPr>
        <w:spacing w:after="0"/>
        <w:rPr>
          <w:rFonts w:ascii="Segoe UI Light" w:hAnsi="Segoe UI Light" w:cs="Segoe UI Light"/>
          <w:color w:val="515253" w:themeColor="text1"/>
        </w:rPr>
      </w:pPr>
    </w:p>
    <w:p w14:paraId="75E5116C" w14:textId="77777777" w:rsidR="00B035B8" w:rsidRPr="000B3585" w:rsidRDefault="00B035B8" w:rsidP="00B035B8">
      <w:pPr>
        <w:spacing w:after="0"/>
        <w:jc w:val="right"/>
        <w:rPr>
          <w:rFonts w:ascii="Segoe UI Light" w:hAnsi="Segoe UI Light" w:cs="Segoe UI Light"/>
          <w:color w:val="515253" w:themeColor="text1"/>
        </w:rPr>
      </w:pPr>
      <w:r w:rsidRPr="000B3585">
        <w:rPr>
          <w:rFonts w:ascii="Segoe UI Light" w:hAnsi="Segoe UI Light" w:cs="Segoe UI Light"/>
          <w:color w:val="515253" w:themeColor="text1"/>
        </w:rPr>
        <w:t>Essen, Monat Jahr</w:t>
      </w:r>
    </w:p>
    <w:p w14:paraId="6FDA60B4" w14:textId="6133E31E" w:rsidR="00B035B8" w:rsidRPr="000B3585" w:rsidRDefault="00A33FC7" w:rsidP="00B035B8">
      <w:pPr>
        <w:spacing w:after="0"/>
        <w:jc w:val="right"/>
        <w:rPr>
          <w:rFonts w:ascii="Segoe UI Light" w:hAnsi="Segoe UI Light" w:cs="Segoe UI Light"/>
          <w:color w:val="515253" w:themeColor="text1"/>
        </w:rPr>
      </w:pPr>
      <w:r>
        <w:rPr>
          <w:rFonts w:ascii="Segoe UI Light" w:hAnsi="Segoe UI Light" w:cs="Segoe UI Light"/>
          <w:color w:val="515253" w:themeColor="text1"/>
        </w:rPr>
        <w:t>Mitgliedsnummer: XXXXXX</w:t>
      </w:r>
    </w:p>
    <w:p w14:paraId="27BCDEFD" w14:textId="3487C628" w:rsidR="00B035B8" w:rsidRPr="00533F1C" w:rsidRDefault="00533F1C" w:rsidP="00533F1C">
      <w:pPr>
        <w:pStyle w:val="berschrift1"/>
        <w:rPr>
          <w:color w:val="7394B2" w:themeColor="accent3"/>
        </w:rPr>
      </w:pPr>
      <w:r w:rsidRPr="00533F1C">
        <w:rPr>
          <w:color w:val="7394B2" w:themeColor="accent3"/>
        </w:rPr>
        <w:t xml:space="preserve">WILLKOMMEN </w:t>
      </w:r>
      <w:r w:rsidR="003E221D">
        <w:rPr>
          <w:color w:val="7394B2" w:themeColor="accent3"/>
        </w:rPr>
        <w:t>BEI</w:t>
      </w:r>
      <w:r w:rsidRPr="00533F1C">
        <w:rPr>
          <w:color w:val="7394B2" w:themeColor="accent3"/>
        </w:rPr>
        <w:t xml:space="preserve"> 4.OPMC</w:t>
      </w:r>
    </w:p>
    <w:p w14:paraId="13C364A8" w14:textId="77777777" w:rsidR="00B035B8" w:rsidRPr="000B3585" w:rsidRDefault="00B035B8" w:rsidP="00B035B8">
      <w:pPr>
        <w:spacing w:after="0"/>
        <w:rPr>
          <w:rFonts w:ascii="Segoe UI Light" w:hAnsi="Segoe UI Light" w:cs="Segoe UI Light"/>
          <w:color w:val="515253" w:themeColor="text1"/>
        </w:rPr>
      </w:pPr>
    </w:p>
    <w:p w14:paraId="49F94537" w14:textId="77777777" w:rsidR="00B035B8" w:rsidRPr="000B3585" w:rsidRDefault="00B035B8" w:rsidP="00B035B8">
      <w:pPr>
        <w:spacing w:after="0"/>
        <w:rPr>
          <w:rFonts w:ascii="Segoe UI Light" w:hAnsi="Segoe UI Light" w:cs="Segoe UI Light"/>
          <w:color w:val="515253" w:themeColor="text1"/>
        </w:rPr>
      </w:pPr>
      <w:r w:rsidRPr="000B3585">
        <w:rPr>
          <w:rFonts w:ascii="Segoe UI Light" w:hAnsi="Segoe UI Light" w:cs="Segoe UI Light"/>
          <w:color w:val="515253" w:themeColor="text1"/>
        </w:rPr>
        <w:t>Sehr geehrte/r Frau/Herr Mustermann,</w:t>
      </w:r>
    </w:p>
    <w:p w14:paraId="136E2572" w14:textId="77777777" w:rsidR="00686FBA" w:rsidRPr="000B3585" w:rsidRDefault="00686FBA" w:rsidP="00891CC0">
      <w:pPr>
        <w:spacing w:after="0"/>
        <w:rPr>
          <w:rFonts w:ascii="Segoe UI Light" w:hAnsi="Segoe UI Light" w:cs="Segoe UI Light"/>
          <w:color w:val="515253" w:themeColor="text1"/>
          <w:sz w:val="24"/>
          <w:szCs w:val="24"/>
        </w:rPr>
      </w:pPr>
    </w:p>
    <w:p w14:paraId="035CB910" w14:textId="18BAB4A6" w:rsidR="005E6E84" w:rsidRDefault="009D0B1C" w:rsidP="009D0B1C">
      <w:pPr>
        <w:rPr>
          <w:rFonts w:ascii="Segoe UI Light" w:hAnsi="Segoe UI Light" w:cs="Segoe UI Light"/>
          <w:color w:val="515253" w:themeColor="text1"/>
        </w:rPr>
      </w:pPr>
      <w:r w:rsidRPr="00ED7EFC">
        <w:rPr>
          <w:rFonts w:ascii="Segoe UI Light" w:hAnsi="Segoe UI Light" w:cs="Segoe UI Light"/>
          <w:color w:val="515253" w:themeColor="text1"/>
        </w:rPr>
        <w:t xml:space="preserve">Wir freuen uns, Sie als neues Mitglied im 4.OPMC – Open </w:t>
      </w:r>
      <w:proofErr w:type="spellStart"/>
      <w:r w:rsidRPr="00ED7EFC">
        <w:rPr>
          <w:rFonts w:ascii="Segoe UI Light" w:hAnsi="Segoe UI Light" w:cs="Segoe UI Light"/>
          <w:color w:val="515253" w:themeColor="text1"/>
        </w:rPr>
        <w:t>Production</w:t>
      </w:r>
      <w:proofErr w:type="spellEnd"/>
      <w:r w:rsidRPr="00ED7EFC">
        <w:rPr>
          <w:rFonts w:ascii="Segoe UI Light" w:hAnsi="Segoe UI Light" w:cs="Segoe UI Light"/>
          <w:color w:val="515253" w:themeColor="text1"/>
        </w:rPr>
        <w:t xml:space="preserve"> &amp; Maintenance Community zu begrüßen.</w:t>
      </w:r>
      <w:r w:rsidR="00E31D99">
        <w:rPr>
          <w:rFonts w:ascii="Segoe UI Light" w:hAnsi="Segoe UI Light" w:cs="Segoe UI Light"/>
          <w:color w:val="515253" w:themeColor="text1"/>
        </w:rPr>
        <w:t xml:space="preserve"> </w:t>
      </w:r>
      <w:r w:rsidR="008D4382">
        <w:rPr>
          <w:rFonts w:ascii="Segoe UI Light" w:hAnsi="Segoe UI Light" w:cs="Segoe UI Light"/>
          <w:color w:val="515253" w:themeColor="text1"/>
        </w:rPr>
        <w:t>Sie sind nun</w:t>
      </w:r>
      <w:r w:rsidR="0059148F" w:rsidRPr="00763B6B">
        <w:rPr>
          <w:rFonts w:ascii="Segoe UI Light" w:hAnsi="Segoe UI Light" w:cs="Segoe UI Light"/>
          <w:color w:val="515253" w:themeColor="text1"/>
        </w:rPr>
        <w:t xml:space="preserve"> Teil eines einzigartigen Netzwerks von Vertretern aus Wirtschaft und Wissenschaft</w:t>
      </w:r>
      <w:r w:rsidR="0059148F">
        <w:rPr>
          <w:rFonts w:ascii="Segoe UI Light" w:hAnsi="Segoe UI Light" w:cs="Segoe UI Light"/>
          <w:color w:val="515253" w:themeColor="text1"/>
        </w:rPr>
        <w:t>.</w:t>
      </w:r>
      <w:r w:rsidR="008D4382">
        <w:rPr>
          <w:rFonts w:ascii="Segoe UI Light" w:hAnsi="Segoe UI Light" w:cs="Segoe UI Light"/>
          <w:color w:val="515253" w:themeColor="text1"/>
        </w:rPr>
        <w:t xml:space="preserve"> </w:t>
      </w:r>
      <w:r w:rsidR="005E6E84" w:rsidRPr="005E6E84">
        <w:rPr>
          <w:rFonts w:ascii="Segoe UI Light" w:hAnsi="Segoe UI Light" w:cs="Segoe UI Light"/>
          <w:color w:val="515253" w:themeColor="text1"/>
        </w:rPr>
        <w:t xml:space="preserve">Um den Grundgedanken des nachhaltigen und branchenübergreifenden Austauschs zu gewährleisten, wird 4.OPMC von vier Säulen getragen </w:t>
      </w:r>
      <w:r w:rsidR="005E6E84" w:rsidRPr="0064326F">
        <w:rPr>
          <w:rFonts w:ascii="Segoe UI Light" w:hAnsi="Segoe UI Light" w:cs="Segoe UI Light"/>
          <w:color w:val="515253" w:themeColor="text1"/>
        </w:rPr>
        <w:t xml:space="preserve">– den vier Steakholdern Forschung und Lehre, Verbände, Asset </w:t>
      </w:r>
      <w:proofErr w:type="spellStart"/>
      <w:r w:rsidR="005E6E84" w:rsidRPr="0064326F">
        <w:rPr>
          <w:rFonts w:ascii="Segoe UI Light" w:hAnsi="Segoe UI Light" w:cs="Segoe UI Light"/>
          <w:color w:val="515253" w:themeColor="text1"/>
        </w:rPr>
        <w:t>Owner</w:t>
      </w:r>
      <w:proofErr w:type="spellEnd"/>
      <w:r w:rsidR="005E6E84" w:rsidRPr="0064326F">
        <w:rPr>
          <w:rFonts w:ascii="Segoe UI Light" w:hAnsi="Segoe UI Light" w:cs="Segoe UI Light"/>
          <w:color w:val="515253" w:themeColor="text1"/>
        </w:rPr>
        <w:t xml:space="preserve"> und Technologieanbieter</w:t>
      </w:r>
      <w:r w:rsidR="0064326F">
        <w:rPr>
          <w:rFonts w:ascii="Segoe UI Light" w:hAnsi="Segoe UI Light" w:cs="Segoe UI Light"/>
          <w:color w:val="515253" w:themeColor="text1"/>
        </w:rPr>
        <w:t>.</w:t>
      </w:r>
      <w:r w:rsidR="005E6E84" w:rsidRPr="0064326F">
        <w:rPr>
          <w:rFonts w:ascii="Segoe UI Light" w:hAnsi="Segoe UI Light" w:cs="Segoe UI Light"/>
          <w:color w:val="515253" w:themeColor="text1"/>
          <w:highlight w:val="lightGray"/>
        </w:rPr>
        <w:t xml:space="preserve"> </w:t>
      </w:r>
    </w:p>
    <w:p w14:paraId="027186FA" w14:textId="752FF728" w:rsidR="005C4A61" w:rsidRDefault="009930B3" w:rsidP="009D0B1C">
      <w:pPr>
        <w:rPr>
          <w:rFonts w:ascii="Segoe UI Light" w:hAnsi="Segoe UI Light" w:cs="Segoe UI Light"/>
          <w:color w:val="515253" w:themeColor="text1"/>
        </w:rPr>
      </w:pPr>
      <w:r>
        <w:rPr>
          <w:rFonts w:ascii="Segoe UI Light" w:hAnsi="Segoe UI Light" w:cs="Segoe UI Light"/>
          <w:color w:val="515253" w:themeColor="text1"/>
        </w:rPr>
        <w:t xml:space="preserve">In unseren Interaktionsgruppen </w:t>
      </w:r>
      <w:r w:rsidR="0012666F">
        <w:rPr>
          <w:rFonts w:ascii="Segoe UI Light" w:hAnsi="Segoe UI Light" w:cs="Segoe UI Light"/>
          <w:color w:val="515253" w:themeColor="text1"/>
        </w:rPr>
        <w:t>wird aktiv</w:t>
      </w:r>
      <w:r w:rsidR="001B3665">
        <w:rPr>
          <w:rFonts w:ascii="Segoe UI Light" w:hAnsi="Segoe UI Light" w:cs="Segoe UI Light"/>
          <w:color w:val="515253" w:themeColor="text1"/>
        </w:rPr>
        <w:t xml:space="preserve"> an</w:t>
      </w:r>
      <w:r w:rsidR="00957FC2" w:rsidRPr="00763B6B">
        <w:rPr>
          <w:rFonts w:ascii="Segoe UI Light" w:hAnsi="Segoe UI Light" w:cs="Segoe UI Light"/>
          <w:color w:val="515253" w:themeColor="text1"/>
        </w:rPr>
        <w:t xml:space="preserve"> </w:t>
      </w:r>
      <w:r w:rsidR="005A2E91" w:rsidRPr="00763B6B">
        <w:rPr>
          <w:rFonts w:ascii="Segoe UI Light" w:hAnsi="Segoe UI Light" w:cs="Segoe UI Light"/>
          <w:color w:val="515253" w:themeColor="text1"/>
        </w:rPr>
        <w:t>neue</w:t>
      </w:r>
      <w:r w:rsidR="001B3665">
        <w:rPr>
          <w:rFonts w:ascii="Segoe UI Light" w:hAnsi="Segoe UI Light" w:cs="Segoe UI Light"/>
          <w:color w:val="515253" w:themeColor="text1"/>
        </w:rPr>
        <w:t>n</w:t>
      </w:r>
      <w:r w:rsidR="005A2E91" w:rsidRPr="00763B6B">
        <w:rPr>
          <w:rFonts w:ascii="Segoe UI Light" w:hAnsi="Segoe UI Light" w:cs="Segoe UI Light"/>
          <w:color w:val="515253" w:themeColor="text1"/>
        </w:rPr>
        <w:t xml:space="preserve"> Lösungswege</w:t>
      </w:r>
      <w:r w:rsidR="003109AF">
        <w:rPr>
          <w:rFonts w:ascii="Segoe UI Light" w:hAnsi="Segoe UI Light" w:cs="Segoe UI Light"/>
          <w:color w:val="515253" w:themeColor="text1"/>
        </w:rPr>
        <w:t>n</w:t>
      </w:r>
      <w:r w:rsidR="005A2E91" w:rsidRPr="00763B6B">
        <w:rPr>
          <w:rFonts w:ascii="Segoe UI Light" w:hAnsi="Segoe UI Light" w:cs="Segoe UI Light"/>
          <w:color w:val="515253" w:themeColor="text1"/>
        </w:rPr>
        <w:t xml:space="preserve"> </w:t>
      </w:r>
      <w:r>
        <w:rPr>
          <w:rFonts w:ascii="Segoe UI Light" w:hAnsi="Segoe UI Light" w:cs="Segoe UI Light"/>
          <w:color w:val="515253" w:themeColor="text1"/>
        </w:rPr>
        <w:t>zu</w:t>
      </w:r>
      <w:r w:rsidR="00957FC2" w:rsidRPr="00763B6B">
        <w:rPr>
          <w:rFonts w:ascii="Segoe UI Light" w:hAnsi="Segoe UI Light" w:cs="Segoe UI Light"/>
          <w:color w:val="515253" w:themeColor="text1"/>
        </w:rPr>
        <w:t xml:space="preserve"> Themen der Digitalisierung </w:t>
      </w:r>
      <w:r w:rsidR="006D12D0">
        <w:rPr>
          <w:rFonts w:ascii="Segoe UI Light" w:hAnsi="Segoe UI Light" w:cs="Segoe UI Light"/>
          <w:color w:val="515253" w:themeColor="text1"/>
        </w:rPr>
        <w:t>in</w:t>
      </w:r>
      <w:r w:rsidR="00957FC2" w:rsidRPr="00763B6B">
        <w:rPr>
          <w:rFonts w:ascii="Segoe UI Light" w:hAnsi="Segoe UI Light" w:cs="Segoe UI Light"/>
          <w:color w:val="515253" w:themeColor="text1"/>
        </w:rPr>
        <w:t xml:space="preserve"> Produktion &amp; Instandhalt</w:t>
      </w:r>
      <w:r w:rsidR="003109AF">
        <w:rPr>
          <w:rFonts w:ascii="Segoe UI Light" w:hAnsi="Segoe UI Light" w:cs="Segoe UI Light"/>
          <w:color w:val="515253" w:themeColor="text1"/>
        </w:rPr>
        <w:t>ung gearbeitet</w:t>
      </w:r>
      <w:r w:rsidR="00957FC2">
        <w:rPr>
          <w:rFonts w:ascii="Segoe UI Light" w:hAnsi="Segoe UI Light" w:cs="Segoe UI Light"/>
          <w:color w:val="515253" w:themeColor="text1"/>
        </w:rPr>
        <w:t>.</w:t>
      </w:r>
      <w:r w:rsidR="00156D04">
        <w:rPr>
          <w:rFonts w:ascii="Segoe UI Light" w:hAnsi="Segoe UI Light" w:cs="Segoe UI Light"/>
          <w:color w:val="515253" w:themeColor="text1"/>
        </w:rPr>
        <w:t xml:space="preserve"> </w:t>
      </w:r>
      <w:r w:rsidR="005C4A61" w:rsidRPr="005756F5">
        <w:rPr>
          <w:rFonts w:ascii="Segoe UI Light" w:hAnsi="Segoe UI Light" w:cs="Segoe UI Light"/>
          <w:color w:val="515253" w:themeColor="text1"/>
        </w:rPr>
        <w:t xml:space="preserve">Die eigens auf </w:t>
      </w:r>
      <w:r w:rsidR="00A75B8C" w:rsidRPr="005756F5">
        <w:rPr>
          <w:rFonts w:ascii="Segoe UI Light" w:hAnsi="Segoe UI Light" w:cs="Segoe UI Light"/>
          <w:color w:val="515253" w:themeColor="text1"/>
        </w:rPr>
        <w:t>uns</w:t>
      </w:r>
      <w:r w:rsidR="00846A62">
        <w:rPr>
          <w:rFonts w:ascii="Segoe UI Light" w:hAnsi="Segoe UI Light" w:cs="Segoe UI Light"/>
          <w:color w:val="515253" w:themeColor="text1"/>
        </w:rPr>
        <w:t>er Netzwerk</w:t>
      </w:r>
      <w:r w:rsidR="005C4A61" w:rsidRPr="005756F5">
        <w:rPr>
          <w:rFonts w:ascii="Segoe UI Light" w:hAnsi="Segoe UI Light" w:cs="Segoe UI Light"/>
          <w:color w:val="515253" w:themeColor="text1"/>
        </w:rPr>
        <w:t xml:space="preserve"> zugeschnittene </w:t>
      </w:r>
      <w:proofErr w:type="spellStart"/>
      <w:r w:rsidR="005C4A61" w:rsidRPr="005756F5">
        <w:rPr>
          <w:rFonts w:ascii="Segoe UI Light" w:hAnsi="Segoe UI Light" w:cs="Segoe UI Light"/>
          <w:color w:val="515253" w:themeColor="text1"/>
        </w:rPr>
        <w:t>Collaboration</w:t>
      </w:r>
      <w:proofErr w:type="spellEnd"/>
      <w:r w:rsidR="005C4A61" w:rsidRPr="005756F5">
        <w:rPr>
          <w:rFonts w:ascii="Segoe UI Light" w:hAnsi="Segoe UI Light" w:cs="Segoe UI Light"/>
          <w:color w:val="515253" w:themeColor="text1"/>
        </w:rPr>
        <w:t xml:space="preserve"> Suite</w:t>
      </w:r>
      <w:r w:rsidR="004927E5" w:rsidRPr="005756F5">
        <w:rPr>
          <w:rFonts w:ascii="Segoe UI Light" w:hAnsi="Segoe UI Light" w:cs="Segoe UI Light"/>
          <w:color w:val="515253" w:themeColor="text1"/>
        </w:rPr>
        <w:t xml:space="preserve"> </w:t>
      </w:r>
      <w:r w:rsidR="008D4382">
        <w:rPr>
          <w:rFonts w:ascii="Segoe UI Light" w:hAnsi="Segoe UI Light" w:cs="Segoe UI Light"/>
          <w:color w:val="515253" w:themeColor="text1"/>
        </w:rPr>
        <w:t>stellt</w:t>
      </w:r>
      <w:r w:rsidR="004927E5" w:rsidRPr="005756F5">
        <w:rPr>
          <w:rFonts w:ascii="Segoe UI Light" w:hAnsi="Segoe UI Light" w:cs="Segoe UI Light"/>
          <w:color w:val="515253" w:themeColor="text1"/>
        </w:rPr>
        <w:t xml:space="preserve"> die </w:t>
      </w:r>
      <w:r w:rsidR="005C4A61" w:rsidRPr="005756F5">
        <w:rPr>
          <w:rFonts w:ascii="Segoe UI Light" w:hAnsi="Segoe UI Light" w:cs="Segoe UI Light"/>
          <w:color w:val="515253" w:themeColor="text1"/>
        </w:rPr>
        <w:t>Plattform für die Vereinsarbeit</w:t>
      </w:r>
      <w:r w:rsidR="008D4382">
        <w:rPr>
          <w:rFonts w:ascii="Segoe UI Light" w:hAnsi="Segoe UI Light" w:cs="Segoe UI Light"/>
          <w:color w:val="515253" w:themeColor="text1"/>
        </w:rPr>
        <w:t xml:space="preserve"> dar</w:t>
      </w:r>
      <w:r w:rsidR="00ED3285">
        <w:rPr>
          <w:rFonts w:ascii="Segoe UI Light" w:hAnsi="Segoe UI Light" w:cs="Segoe UI Light"/>
          <w:color w:val="515253" w:themeColor="text1"/>
        </w:rPr>
        <w:t xml:space="preserve">. </w:t>
      </w:r>
      <w:r w:rsidR="005C4A61">
        <w:rPr>
          <w:rFonts w:ascii="Segoe UI Light" w:hAnsi="Segoe UI Light" w:cs="Segoe UI Light"/>
          <w:color w:val="515253" w:themeColor="text1"/>
        </w:rPr>
        <w:t xml:space="preserve">Im exklusiven Mitgliederbereich auf der 4.OPMC-Webseite erhalten Sie weitere Informationen zu den Möglichkeiten im Verein. Ihre Zugangsdaten für den Mitgliederbereich auf </w:t>
      </w:r>
      <w:hyperlink r:id="rId12" w:history="1">
        <w:r w:rsidR="005C4A61" w:rsidRPr="00024945">
          <w:rPr>
            <w:rStyle w:val="Hyperlink"/>
            <w:rFonts w:ascii="Segoe UI Light" w:hAnsi="Segoe UI Light" w:cs="Segoe UI Light"/>
          </w:rPr>
          <w:t>www.4opmc.com/</w:t>
        </w:r>
      </w:hyperlink>
      <w:r w:rsidR="00024945" w:rsidRPr="00024945">
        <w:rPr>
          <w:rFonts w:ascii="Segoe UI Light" w:hAnsi="Segoe UI Light" w:cs="Segoe UI Light"/>
          <w:color w:val="515253" w:themeColor="text1"/>
          <w:u w:val="single"/>
        </w:rPr>
        <w:t>mitgliederbereich</w:t>
      </w:r>
      <w:r w:rsidR="005C4A61">
        <w:rPr>
          <w:rFonts w:ascii="Segoe UI Light" w:hAnsi="Segoe UI Light" w:cs="Segoe UI Light"/>
          <w:color w:val="515253" w:themeColor="text1"/>
        </w:rPr>
        <w:t xml:space="preserve"> </w:t>
      </w:r>
      <w:r w:rsidR="00ED3285">
        <w:rPr>
          <w:rFonts w:ascii="Segoe UI Light" w:hAnsi="Segoe UI Light" w:cs="Segoe UI Light"/>
          <w:color w:val="515253" w:themeColor="text1"/>
        </w:rPr>
        <w:t>s</w:t>
      </w:r>
      <w:r w:rsidR="005C4A61">
        <w:rPr>
          <w:rFonts w:ascii="Segoe UI Light" w:hAnsi="Segoe UI Light" w:cs="Segoe UI Light"/>
          <w:color w:val="515253" w:themeColor="text1"/>
        </w:rPr>
        <w:t>ind:</w:t>
      </w:r>
    </w:p>
    <w:p w14:paraId="72DED1C3" w14:textId="5E855FA4" w:rsidR="005C4A61" w:rsidRDefault="005C4A61" w:rsidP="00ED3285">
      <w:pPr>
        <w:spacing w:after="0"/>
        <w:rPr>
          <w:rFonts w:ascii="Segoe UI Light" w:hAnsi="Segoe UI Light" w:cs="Segoe UI Light"/>
          <w:color w:val="515253" w:themeColor="text1"/>
        </w:rPr>
      </w:pPr>
      <w:r>
        <w:rPr>
          <w:rFonts w:ascii="Segoe UI Light" w:hAnsi="Segoe UI Light" w:cs="Segoe UI Light"/>
          <w:color w:val="515253" w:themeColor="text1"/>
        </w:rPr>
        <w:t>Benutzername:</w:t>
      </w:r>
    </w:p>
    <w:p w14:paraId="3DB2F3A4" w14:textId="50F0E62D" w:rsidR="005C4A61" w:rsidRDefault="005C4A61" w:rsidP="00ED3285">
      <w:pPr>
        <w:spacing w:after="0"/>
        <w:rPr>
          <w:rFonts w:ascii="Segoe UI Light" w:hAnsi="Segoe UI Light" w:cs="Segoe UI Light"/>
          <w:color w:val="515253" w:themeColor="text1"/>
        </w:rPr>
      </w:pPr>
      <w:r>
        <w:rPr>
          <w:rFonts w:ascii="Segoe UI Light" w:hAnsi="Segoe UI Light" w:cs="Segoe UI Light"/>
          <w:color w:val="515253" w:themeColor="text1"/>
        </w:rPr>
        <w:t>Passwort:</w:t>
      </w:r>
    </w:p>
    <w:p w14:paraId="44BB3D0A" w14:textId="77777777" w:rsidR="00ED3285" w:rsidRDefault="00ED3285" w:rsidP="00ED3285">
      <w:pPr>
        <w:spacing w:after="0"/>
        <w:rPr>
          <w:rFonts w:ascii="Segoe UI Light" w:hAnsi="Segoe UI Light" w:cs="Segoe UI Light"/>
          <w:color w:val="515253" w:themeColor="text1"/>
        </w:rPr>
      </w:pPr>
    </w:p>
    <w:p w14:paraId="2AC4555C" w14:textId="4F635B8B" w:rsidR="005C4A61" w:rsidRPr="000B3585" w:rsidRDefault="005C4A61" w:rsidP="009D0B1C">
      <w:pPr>
        <w:rPr>
          <w:rFonts w:ascii="Segoe UI Light" w:hAnsi="Segoe UI Light" w:cs="Segoe UI Light"/>
          <w:color w:val="515253" w:themeColor="text1"/>
        </w:rPr>
      </w:pPr>
      <w:r w:rsidRPr="000B3585">
        <w:rPr>
          <w:rFonts w:ascii="Segoe UI Light" w:hAnsi="Segoe UI Light" w:cs="Segoe UI Light"/>
          <w:color w:val="515253" w:themeColor="text1"/>
        </w:rPr>
        <w:t>Bringen Sie sich ein!</w:t>
      </w:r>
      <w:r>
        <w:rPr>
          <w:rFonts w:ascii="Segoe UI Light" w:hAnsi="Segoe UI Light" w:cs="Segoe UI Light"/>
          <w:color w:val="515253" w:themeColor="text1"/>
        </w:rPr>
        <w:t xml:space="preserve"> Wir freuen uns auf Ihre aktive Mitarbeit in den Interaktionsgruppen und </w:t>
      </w:r>
      <w:r w:rsidR="00156D04">
        <w:rPr>
          <w:rFonts w:ascii="Segoe UI Light" w:hAnsi="Segoe UI Light" w:cs="Segoe UI Light"/>
          <w:color w:val="515253" w:themeColor="text1"/>
        </w:rPr>
        <w:t>darauf</w:t>
      </w:r>
      <w:r>
        <w:rPr>
          <w:rFonts w:ascii="Segoe UI Light" w:hAnsi="Segoe UI Light" w:cs="Segoe UI Light"/>
          <w:color w:val="515253" w:themeColor="text1"/>
        </w:rPr>
        <w:t>, Sie zukünftig auf unseren Veranstaltungen begrüßen zu dürfen.</w:t>
      </w:r>
    </w:p>
    <w:p w14:paraId="687039D9" w14:textId="77777777" w:rsidR="00482D43" w:rsidRDefault="00482D43" w:rsidP="009D0B1C">
      <w:pPr>
        <w:rPr>
          <w:rFonts w:ascii="Segoe UI Light" w:hAnsi="Segoe UI Light" w:cs="Segoe UI Light"/>
          <w:color w:val="515253" w:themeColor="text1"/>
        </w:rPr>
      </w:pPr>
    </w:p>
    <w:p w14:paraId="3CD2708F" w14:textId="07873105" w:rsidR="005E11D6" w:rsidRPr="000B3585" w:rsidRDefault="009D0B1C" w:rsidP="009D0B1C">
      <w:pPr>
        <w:rPr>
          <w:rFonts w:ascii="Segoe UI Light" w:hAnsi="Segoe UI Light" w:cs="Segoe UI Light"/>
          <w:color w:val="515253" w:themeColor="text1"/>
        </w:rPr>
      </w:pPr>
      <w:r w:rsidRPr="000B3585">
        <w:rPr>
          <w:rFonts w:ascii="Segoe UI Light" w:hAnsi="Segoe UI Light" w:cs="Segoe UI Light"/>
          <w:color w:val="515253" w:themeColor="text1"/>
        </w:rPr>
        <w:t xml:space="preserve">Mit freundlichen Grüßen </w:t>
      </w:r>
    </w:p>
    <w:p w14:paraId="2A4BF840" w14:textId="218CBA04" w:rsidR="00ED7EFC" w:rsidRDefault="00ED7EFC" w:rsidP="009D0B1C">
      <w:pPr>
        <w:rPr>
          <w:rFonts w:ascii="Segoe UI Light" w:hAnsi="Segoe UI Light" w:cs="Segoe UI Light"/>
          <w:color w:val="515253" w:themeColor="text1"/>
        </w:rPr>
      </w:pPr>
    </w:p>
    <w:p w14:paraId="450364DA" w14:textId="02C20838" w:rsidR="009D0B1C" w:rsidRDefault="005E11D6" w:rsidP="00482D43">
      <w:pPr>
        <w:spacing w:after="0"/>
        <w:rPr>
          <w:rFonts w:ascii="Segoe UI Light" w:hAnsi="Segoe UI Light" w:cs="Segoe UI Light"/>
          <w:color w:val="515253" w:themeColor="text1"/>
        </w:rPr>
      </w:pPr>
      <w:r w:rsidRPr="000B3585">
        <w:rPr>
          <w:rFonts w:ascii="Segoe UI Light" w:hAnsi="Segoe UI Light" w:cs="Segoe UI Light"/>
          <w:color w:val="515253" w:themeColor="text1"/>
        </w:rPr>
        <w:t>Dr. Andreas Weber</w:t>
      </w:r>
    </w:p>
    <w:p w14:paraId="68C2031D" w14:textId="51C251AF" w:rsidR="00482D43" w:rsidRPr="00ED7EFC" w:rsidRDefault="00482D43" w:rsidP="008347EB">
      <w:pPr>
        <w:spacing w:after="0"/>
        <w:rPr>
          <w:rFonts w:ascii="Segoe UI Light" w:hAnsi="Segoe UI Light" w:cs="Segoe UI Light"/>
          <w:color w:val="515253" w:themeColor="text1"/>
        </w:rPr>
      </w:pPr>
      <w:r w:rsidRPr="000B3585">
        <w:rPr>
          <w:rFonts w:ascii="Segoe UI Light" w:hAnsi="Segoe UI Light" w:cs="Segoe UI Light"/>
          <w:color w:val="515253" w:themeColor="text1"/>
        </w:rPr>
        <w:t>1. Vorsitzende</w:t>
      </w:r>
      <w:r w:rsidR="00B74D14">
        <w:rPr>
          <w:rFonts w:ascii="Segoe UI Light" w:hAnsi="Segoe UI Light" w:cs="Segoe UI Light"/>
          <w:color w:val="515253" w:themeColor="text1"/>
        </w:rPr>
        <w:t>r</w:t>
      </w:r>
      <w:r w:rsidRPr="000B3585">
        <w:rPr>
          <w:rFonts w:ascii="Segoe UI Light" w:hAnsi="Segoe UI Light" w:cs="Segoe UI Light"/>
          <w:color w:val="515253" w:themeColor="text1"/>
        </w:rPr>
        <w:t xml:space="preserve"> des Vorstandes</w:t>
      </w:r>
      <w:bookmarkStart w:id="0" w:name="_GoBack"/>
      <w:bookmarkEnd w:id="0"/>
    </w:p>
    <w:sectPr w:rsidR="00482D43" w:rsidRPr="00ED7EFC" w:rsidSect="00B035B8">
      <w:headerReference w:type="default" r:id="rId13"/>
      <w:footerReference w:type="default" r:id="rId14"/>
      <w:pgSz w:w="11906" w:h="16838"/>
      <w:pgMar w:top="2552" w:right="1418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B5E74" w14:textId="77777777" w:rsidR="00DE2C94" w:rsidRDefault="00DE2C94" w:rsidP="005A0B8D">
      <w:pPr>
        <w:spacing w:after="0" w:line="240" w:lineRule="auto"/>
      </w:pPr>
      <w:r>
        <w:separator/>
      </w:r>
    </w:p>
  </w:endnote>
  <w:endnote w:type="continuationSeparator" w:id="0">
    <w:p w14:paraId="58FC5AEE" w14:textId="77777777" w:rsidR="00DE2C94" w:rsidRDefault="00DE2C94" w:rsidP="005A0B8D">
      <w:pPr>
        <w:spacing w:after="0" w:line="240" w:lineRule="auto"/>
      </w:pPr>
      <w:r>
        <w:continuationSeparator/>
      </w:r>
    </w:p>
  </w:endnote>
  <w:endnote w:type="continuationNotice" w:id="1">
    <w:p w14:paraId="026933B3" w14:textId="77777777" w:rsidR="00DE2C94" w:rsidRDefault="00DE2C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venim MT">
    <w:altName w:val="Levenim MT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02B62" w14:textId="085D8EBD" w:rsidR="00DE2C94" w:rsidRDefault="00DE2C94" w:rsidP="005A0B8D">
    <w:pPr>
      <w:pStyle w:val="Fuzeile"/>
      <w:rPr>
        <w:rFonts w:ascii="Segoe UI Light" w:hAnsi="Segoe UI Light" w:cs="Segoe UI Light"/>
        <w:color w:val="747577" w:themeColor="text2"/>
        <w:sz w:val="20"/>
        <w:szCs w:val="20"/>
      </w:rPr>
    </w:pPr>
    <w:r w:rsidRPr="0075773B">
      <w:rPr>
        <w:rFonts w:ascii="Segoe UI Light" w:hAnsi="Segoe UI Light" w:cs="Segoe UI Light"/>
        <w:color w:val="747577" w:themeColor="text2"/>
        <w:sz w:val="20"/>
        <w:szCs w:val="20"/>
      </w:rPr>
      <w:t xml:space="preserve">4.OPMC e.V. • </w:t>
    </w:r>
    <w:proofErr w:type="spellStart"/>
    <w:r w:rsidRPr="0075773B">
      <w:rPr>
        <w:rFonts w:ascii="Segoe UI Light" w:hAnsi="Segoe UI Light" w:cs="Segoe UI Light"/>
        <w:color w:val="747577" w:themeColor="text2"/>
        <w:sz w:val="20"/>
        <w:szCs w:val="20"/>
      </w:rPr>
      <w:t>Sperenberger</w:t>
    </w:r>
    <w:proofErr w:type="spellEnd"/>
    <w:r w:rsidRPr="0075773B">
      <w:rPr>
        <w:rFonts w:ascii="Segoe UI Light" w:hAnsi="Segoe UI Light" w:cs="Segoe UI Light"/>
        <w:color w:val="747577" w:themeColor="text2"/>
        <w:sz w:val="20"/>
        <w:szCs w:val="20"/>
      </w:rPr>
      <w:t xml:space="preserve"> Straße 10 • D-12277 Berlin</w:t>
    </w:r>
  </w:p>
  <w:p w14:paraId="08398CEE" w14:textId="3A5507AB" w:rsidR="008347EB" w:rsidRPr="0075773B" w:rsidRDefault="008347EB" w:rsidP="005A0B8D">
    <w:pPr>
      <w:pStyle w:val="Fuzeile"/>
      <w:rPr>
        <w:rFonts w:ascii="Segoe UI Light" w:hAnsi="Segoe UI Light" w:cs="Segoe UI Light"/>
        <w:color w:val="747577" w:themeColor="text2"/>
        <w:sz w:val="20"/>
        <w:szCs w:val="20"/>
      </w:rPr>
    </w:pPr>
    <w:r w:rsidRPr="008347EB">
      <w:rPr>
        <w:rFonts w:ascii="Segoe UI Light" w:hAnsi="Segoe UI Light" w:cs="Segoe UI Light"/>
        <w:color w:val="747577" w:themeColor="text2"/>
        <w:sz w:val="20"/>
        <w:szCs w:val="20"/>
      </w:rPr>
      <w:t>Bankverbindung: Sparkasse an der Lippe, BIC: WELADED1LUN, IBAN: DE 89 4415 2370 0000 0653 42</w:t>
    </w:r>
  </w:p>
  <w:p w14:paraId="7030A72C" w14:textId="64BF3D79" w:rsidR="00DE2C94" w:rsidRPr="0075773B" w:rsidRDefault="00DE2C94">
    <w:pPr>
      <w:pStyle w:val="Fuzeile"/>
      <w:rPr>
        <w:rFonts w:ascii="Segoe UI Light" w:hAnsi="Segoe UI Light" w:cs="Segoe UI Light"/>
        <w:color w:val="747577" w:themeColor="text2"/>
        <w:sz w:val="20"/>
        <w:szCs w:val="20"/>
      </w:rPr>
    </w:pPr>
    <w:r w:rsidRPr="0075773B">
      <w:rPr>
        <w:rFonts w:ascii="Segoe UI Light" w:hAnsi="Segoe UI Light" w:cs="Segoe UI Light"/>
        <w:color w:val="747577" w:themeColor="text2"/>
        <w:sz w:val="20"/>
        <w:szCs w:val="20"/>
      </w:rPr>
      <w:t xml:space="preserve">Telefon +49 30 72 39 04 77 • info@4opmc.com • </w:t>
    </w:r>
    <w:hyperlink r:id="rId1" w:history="1">
      <w:r w:rsidRPr="0075773B">
        <w:rPr>
          <w:rStyle w:val="Hyperlink"/>
          <w:rFonts w:ascii="Segoe UI Light" w:hAnsi="Segoe UI Light" w:cs="Segoe UI Light"/>
          <w:color w:val="747577" w:themeColor="text2"/>
          <w:sz w:val="20"/>
          <w:szCs w:val="20"/>
          <w:u w:val="none"/>
        </w:rPr>
        <w:t>www.4opmc.com</w:t>
      </w:r>
    </w:hyperlink>
    <w:r w:rsidRPr="0075773B">
      <w:rPr>
        <w:rFonts w:ascii="Segoe UI Light" w:hAnsi="Segoe UI Light" w:cs="Segoe UI Light"/>
        <w:color w:val="747577" w:themeColor="text2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42C22" w14:textId="77777777" w:rsidR="00DE2C94" w:rsidRDefault="00DE2C94" w:rsidP="005A0B8D">
      <w:pPr>
        <w:spacing w:after="0" w:line="240" w:lineRule="auto"/>
      </w:pPr>
      <w:r>
        <w:separator/>
      </w:r>
    </w:p>
  </w:footnote>
  <w:footnote w:type="continuationSeparator" w:id="0">
    <w:p w14:paraId="583DEA65" w14:textId="77777777" w:rsidR="00DE2C94" w:rsidRDefault="00DE2C94" w:rsidP="005A0B8D">
      <w:pPr>
        <w:spacing w:after="0" w:line="240" w:lineRule="auto"/>
      </w:pPr>
      <w:r>
        <w:continuationSeparator/>
      </w:r>
    </w:p>
  </w:footnote>
  <w:footnote w:type="continuationNotice" w:id="1">
    <w:p w14:paraId="334B73F6" w14:textId="77777777" w:rsidR="00DE2C94" w:rsidRDefault="00DE2C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0AF5B" w14:textId="77777777" w:rsidR="00DE2C94" w:rsidRDefault="00DE2C94">
    <w:pPr>
      <w:pStyle w:val="Kopfzeile"/>
    </w:pPr>
    <w:r w:rsidRPr="00CD55C5">
      <w:rPr>
        <w:rFonts w:cs="Levenim MT"/>
        <w:noProof/>
        <w:color w:val="C4D6E5" w:themeColor="accent1" w:themeTint="99"/>
        <w:sz w:val="24"/>
        <w:lang w:eastAsia="de-DE"/>
      </w:rPr>
      <w:drawing>
        <wp:anchor distT="0" distB="0" distL="114300" distR="114300" simplePos="0" relativeHeight="251658240" behindDoc="1" locked="0" layoutInCell="1" allowOverlap="1" wp14:anchorId="37495A92" wp14:editId="6C5F6760">
          <wp:simplePos x="0" y="0"/>
          <wp:positionH relativeFrom="column">
            <wp:posOffset>3893820</wp:posOffset>
          </wp:positionH>
          <wp:positionV relativeFrom="page">
            <wp:posOffset>488950</wp:posOffset>
          </wp:positionV>
          <wp:extent cx="2255454" cy="508000"/>
          <wp:effectExtent l="0" t="0" r="0" b="6350"/>
          <wp:wrapNone/>
          <wp:docPr id="1" name="Grafik 5">
            <a:extLst xmlns:a="http://schemas.openxmlformats.org/drawingml/2006/main">
              <a:ext uri="{FF2B5EF4-FFF2-40B4-BE49-F238E27FC236}">
                <a16:creationId xmlns:a16="http://schemas.microsoft.com/office/drawing/2014/main" id="{33C0EC76-0146-4BA8-8F4C-6723F39BED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33C0EC76-0146-4BA8-8F4C-6723F39BED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454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49E131" w14:textId="77777777" w:rsidR="00DE2C94" w:rsidRDefault="00DE2C94">
    <w:pPr>
      <w:pStyle w:val="Kopfzeile"/>
      <w:rPr>
        <w:rFonts w:ascii="Levenim MT" w:hAnsi="Levenim MT" w:cs="Levenim MT"/>
        <w:b/>
        <w:color w:val="9EBBD5"/>
        <w:sz w:val="24"/>
        <w:szCs w:val="20"/>
      </w:rPr>
    </w:pPr>
  </w:p>
  <w:p w14:paraId="1044161F" w14:textId="596720DF" w:rsidR="00DE2C94" w:rsidRPr="005A0B8D" w:rsidRDefault="00DE2C94">
    <w:pPr>
      <w:pStyle w:val="Kopfzeile"/>
      <w:rPr>
        <w:rFonts w:ascii="Levenim MT" w:hAnsi="Levenim MT" w:cs="Levenim MT"/>
        <w:b/>
        <w:color w:val="9EBBD5"/>
        <w:sz w:val="28"/>
      </w:rPr>
    </w:pPr>
    <w:r>
      <w:rPr>
        <w:rFonts w:ascii="Levenim MT" w:hAnsi="Levenim MT" w:cs="Levenim MT" w:hint="cs"/>
        <w:b/>
        <w:noProof/>
        <w:color w:val="9EBBD5"/>
        <w:sz w:val="24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64EF7D" wp14:editId="51B5EA83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08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4C0934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" strokecolor="#9ebbd5 [3204]" strokeweight=".5pt">
              <v:stroke joinstyle="miter"/>
              <w10:wrap anchorx="page" anchory="page"/>
            </v:line>
          </w:pict>
        </mc:Fallback>
      </mc:AlternateContent>
    </w:r>
    <w:r>
      <w:rPr>
        <w:rFonts w:ascii="Levenim MT" w:hAnsi="Levenim MT" w:cs="Levenim MT" w:hint="cs"/>
        <w:b/>
        <w:noProof/>
        <w:color w:val="9EBBD5"/>
        <w:sz w:val="24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16604" wp14:editId="2AB1D39D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22126F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" strokecolor="#9ebbd5 [3204]" strokeweight=".5pt">
              <v:stroke joinstyle="miter"/>
              <w10:wrap anchorx="page" anchory="page"/>
            </v:line>
          </w:pict>
        </mc:Fallback>
      </mc:AlternateContent>
    </w:r>
    <w:r w:rsidRPr="00CA55C9">
      <w:rPr>
        <w:rFonts w:ascii="Levenim MT" w:hAnsi="Levenim MT" w:cs="Levenim MT" w:hint="cs"/>
        <w:b/>
        <w:color w:val="9EBBD5"/>
        <w:sz w:val="24"/>
        <w:szCs w:val="20"/>
      </w:rPr>
      <w:t>VERNETZEND. GESTALTEND. WEGWEISEND.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05983"/>
    <w:multiLevelType w:val="hybridMultilevel"/>
    <w:tmpl w:val="89FE5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mailMerge>
    <w:mainDocumentType w:val="formLetters"/>
    <w:linkToQuery/>
    <w:dataType w:val="native"/>
    <w:connectString w:val="Provider=Microsoft.ACE.OLEDB.12.0;User ID=Admin;Data Source=\\eu.degussanet.com\dfs-012\ESS_HOME\HOME01\B13629\Meine Datenquellen\Beispiel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 "/>
    <w:dataSource r:id="rId1"/>
    <w:viewMergedData/>
    <w:odso>
      <w:udl w:val="Provider=Microsoft.ACE.OLEDB.12.0;User ID=Admin;Data Source=\\eu.degussanet.com\dfs-012\ESS_HOME\HOME01\B13629\Meine Datenquellen\Beispiel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column w:val="0"/>
        <w:lid w:val="de-DE"/>
      </w:fieldMapData>
      <w:fieldMapData>
        <w:type w:val="dbColumn"/>
        <w:name w:val="Anrede"/>
        <w:mappedName w:val="Anrede"/>
        <w:column w:val="0"/>
        <w:lid w:val="de-DE"/>
      </w:fieldMapData>
      <w:fieldMapData>
        <w:type w:val="dbColumn"/>
        <w:name w:val="Vorname"/>
        <w:mappedName w:val="Vorname"/>
        <w:column w:val="1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Firmenname"/>
        <w:mappedName w:val="Firma"/>
        <w:column w:val="3"/>
        <w:lid w:val="de-DE"/>
      </w:fieldMapData>
      <w:fieldMapData>
        <w:type w:val="dbColumn"/>
        <w:name w:val="Adresszeile 1"/>
        <w:mappedName w:val="Adresse 1"/>
        <w:column w:val="4"/>
        <w:lid w:val="de-DE"/>
      </w:fieldMapData>
      <w:fieldMapData>
        <w:type w:val="dbColumn"/>
        <w:name w:val="Adresszeile 2"/>
        <w:mappedName w:val="Adresse 2"/>
        <w:column w:val="5"/>
        <w:lid w:val="de-DE"/>
      </w:fieldMapData>
      <w:fieldMapData>
        <w:type w:val="dbColumn"/>
        <w:name w:val="Ort"/>
        <w:mappedName w:val="Ort"/>
        <w:column w:val="6"/>
        <w:lid w:val="de-DE"/>
      </w:fieldMapData>
      <w:fieldMapData>
        <w:type w:val="dbColumn"/>
        <w:name w:val="Bundesland/Kanton"/>
        <w:mappedName w:val="Bundesland/Kanton"/>
        <w:column w:val="7"/>
        <w:lid w:val="de-DE"/>
      </w:fieldMapData>
      <w:fieldMapData>
        <w:type w:val="dbColumn"/>
        <w:name w:val="Postleitzahl"/>
        <w:mappedName w:val="PLZ"/>
        <w:column w:val="8"/>
        <w:lid w:val="de-DE"/>
      </w:fieldMapData>
      <w:fieldMapData>
        <w:type w:val="dbColumn"/>
        <w:name w:val="Land/Region"/>
        <w:mappedName w:val="Land oder Region"/>
        <w:column w:val="9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Telefon (privat)"/>
        <w:mappedName w:val="Telefon (privat)"/>
        <w:column w:val="10"/>
        <w:lid w:val="de-DE"/>
      </w:fieldMapData>
      <w:fieldMapData>
        <w:column w:val="0"/>
        <w:lid w:val="de-DE"/>
      </w:fieldMapData>
      <w:fieldMapData>
        <w:type w:val="dbColumn"/>
        <w:name w:val="E-Mail-Adresse"/>
        <w:mappedName w:val="E-Mail-Adresse"/>
        <w:column w:val="1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FC"/>
    <w:rsid w:val="00024945"/>
    <w:rsid w:val="00054931"/>
    <w:rsid w:val="000B3585"/>
    <w:rsid w:val="00105780"/>
    <w:rsid w:val="0012666F"/>
    <w:rsid w:val="00156D04"/>
    <w:rsid w:val="001B3665"/>
    <w:rsid w:val="00223AC9"/>
    <w:rsid w:val="002D3F0B"/>
    <w:rsid w:val="003109AF"/>
    <w:rsid w:val="00343DDF"/>
    <w:rsid w:val="003C59BB"/>
    <w:rsid w:val="003E221D"/>
    <w:rsid w:val="00427449"/>
    <w:rsid w:val="004305C9"/>
    <w:rsid w:val="00482D43"/>
    <w:rsid w:val="004927E5"/>
    <w:rsid w:val="005247DA"/>
    <w:rsid w:val="00533F1C"/>
    <w:rsid w:val="005447FC"/>
    <w:rsid w:val="005756F5"/>
    <w:rsid w:val="0059148F"/>
    <w:rsid w:val="005A0B8D"/>
    <w:rsid w:val="005A2E91"/>
    <w:rsid w:val="005A2EF4"/>
    <w:rsid w:val="005C4A61"/>
    <w:rsid w:val="005D7303"/>
    <w:rsid w:val="005E11D6"/>
    <w:rsid w:val="005E6E84"/>
    <w:rsid w:val="0063114F"/>
    <w:rsid w:val="0064326F"/>
    <w:rsid w:val="00647A22"/>
    <w:rsid w:val="00686FBA"/>
    <w:rsid w:val="006D12D0"/>
    <w:rsid w:val="006F746B"/>
    <w:rsid w:val="007418BE"/>
    <w:rsid w:val="0075773B"/>
    <w:rsid w:val="00796DEE"/>
    <w:rsid w:val="007B3479"/>
    <w:rsid w:val="007D4FDD"/>
    <w:rsid w:val="008347EB"/>
    <w:rsid w:val="00846387"/>
    <w:rsid w:val="00846A62"/>
    <w:rsid w:val="00873D2F"/>
    <w:rsid w:val="00891CC0"/>
    <w:rsid w:val="008B4E24"/>
    <w:rsid w:val="008D4382"/>
    <w:rsid w:val="00933DA7"/>
    <w:rsid w:val="00940218"/>
    <w:rsid w:val="00957FC2"/>
    <w:rsid w:val="00984044"/>
    <w:rsid w:val="009930B3"/>
    <w:rsid w:val="009D0B1C"/>
    <w:rsid w:val="00A33FC7"/>
    <w:rsid w:val="00A75B8C"/>
    <w:rsid w:val="00AB3322"/>
    <w:rsid w:val="00AB66AF"/>
    <w:rsid w:val="00B035B8"/>
    <w:rsid w:val="00B474A5"/>
    <w:rsid w:val="00B74D14"/>
    <w:rsid w:val="00B91DB3"/>
    <w:rsid w:val="00CE1130"/>
    <w:rsid w:val="00DE2C94"/>
    <w:rsid w:val="00E16E47"/>
    <w:rsid w:val="00E27BC8"/>
    <w:rsid w:val="00E31D99"/>
    <w:rsid w:val="00EB7A01"/>
    <w:rsid w:val="00ED3285"/>
    <w:rsid w:val="00ED7EFC"/>
    <w:rsid w:val="00F11FD7"/>
    <w:rsid w:val="00F2087C"/>
    <w:rsid w:val="00F3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9C44CA"/>
  <w15:chartTrackingRefBased/>
  <w15:docId w15:val="{62977E85-52CE-47D8-AFCD-08B46352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47FC"/>
  </w:style>
  <w:style w:type="paragraph" w:styleId="berschrift1">
    <w:name w:val="heading 1"/>
    <w:basedOn w:val="Standard"/>
    <w:next w:val="Standard"/>
    <w:link w:val="berschrift1Zchn"/>
    <w:uiPriority w:val="9"/>
    <w:qFormat/>
    <w:rsid w:val="005447F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5C8DB8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447F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8546D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447F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C3D3E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447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C8DB8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447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53849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447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82829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447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385E81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447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53849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447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282829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447FC"/>
    <w:rPr>
      <w:rFonts w:asciiTheme="majorHAnsi" w:eastAsiaTheme="majorEastAsia" w:hAnsiTheme="majorHAnsi" w:cstheme="majorBidi"/>
      <w:color w:val="5C8DB8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447FC"/>
    <w:rPr>
      <w:rFonts w:asciiTheme="majorHAnsi" w:eastAsiaTheme="majorEastAsia" w:hAnsiTheme="majorHAnsi" w:cstheme="majorBidi"/>
      <w:color w:val="38546D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447FC"/>
    <w:rPr>
      <w:rFonts w:asciiTheme="majorHAnsi" w:eastAsiaTheme="majorEastAsia" w:hAnsiTheme="majorHAnsi" w:cstheme="majorBidi"/>
      <w:color w:val="3C3D3E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447FC"/>
    <w:rPr>
      <w:rFonts w:asciiTheme="majorHAnsi" w:eastAsiaTheme="majorEastAsia" w:hAnsiTheme="majorHAnsi" w:cstheme="majorBidi"/>
      <w:i/>
      <w:iCs/>
      <w:color w:val="5C8DB8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447FC"/>
    <w:rPr>
      <w:rFonts w:asciiTheme="majorHAnsi" w:eastAsiaTheme="majorEastAsia" w:hAnsiTheme="majorHAnsi" w:cstheme="majorBidi"/>
      <w:i/>
      <w:iCs/>
      <w:color w:val="253849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47FC"/>
    <w:rPr>
      <w:rFonts w:asciiTheme="majorHAnsi" w:eastAsiaTheme="majorEastAsia" w:hAnsiTheme="majorHAnsi" w:cstheme="majorBidi"/>
      <w:i/>
      <w:iCs/>
      <w:color w:val="282829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447FC"/>
    <w:rPr>
      <w:rFonts w:asciiTheme="majorHAnsi" w:eastAsiaTheme="majorEastAsia" w:hAnsiTheme="majorHAnsi" w:cstheme="majorBidi"/>
      <w:color w:val="385E81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447FC"/>
    <w:rPr>
      <w:rFonts w:asciiTheme="majorHAnsi" w:eastAsiaTheme="majorEastAsia" w:hAnsiTheme="majorHAnsi" w:cstheme="majorBidi"/>
      <w:color w:val="253849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447FC"/>
    <w:rPr>
      <w:rFonts w:asciiTheme="majorHAnsi" w:eastAsiaTheme="majorEastAsia" w:hAnsiTheme="majorHAnsi" w:cstheme="majorBidi"/>
      <w:color w:val="282829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447FC"/>
    <w:pPr>
      <w:spacing w:line="240" w:lineRule="auto"/>
    </w:pPr>
    <w:rPr>
      <w:b/>
      <w:bCs/>
      <w:smallCaps/>
      <w:color w:val="9EB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5447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C8DB8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47FC"/>
    <w:rPr>
      <w:rFonts w:asciiTheme="majorHAnsi" w:eastAsiaTheme="majorEastAsia" w:hAnsiTheme="majorHAnsi" w:cstheme="majorBidi"/>
      <w:color w:val="5C8DB8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447F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447FC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5447FC"/>
    <w:rPr>
      <w:b/>
      <w:bCs/>
    </w:rPr>
  </w:style>
  <w:style w:type="character" w:styleId="Hervorhebung">
    <w:name w:val="Emphasis"/>
    <w:basedOn w:val="Absatz-Standardschriftart"/>
    <w:uiPriority w:val="20"/>
    <w:qFormat/>
    <w:rsid w:val="005447FC"/>
    <w:rPr>
      <w:i/>
      <w:iCs/>
    </w:rPr>
  </w:style>
  <w:style w:type="paragraph" w:styleId="KeinLeerraum">
    <w:name w:val="No Spacing"/>
    <w:uiPriority w:val="1"/>
    <w:qFormat/>
    <w:rsid w:val="005447FC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447FC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447F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447F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9EB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447FC"/>
    <w:rPr>
      <w:rFonts w:asciiTheme="majorHAnsi" w:eastAsiaTheme="majorEastAsia" w:hAnsiTheme="majorHAnsi" w:cstheme="majorBidi"/>
      <w:color w:val="9EB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5447FC"/>
    <w:rPr>
      <w:i/>
      <w:iCs/>
      <w:color w:val="7C7D7E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5447FC"/>
    <w:rPr>
      <w:b w:val="0"/>
      <w:bCs w:val="0"/>
      <w:i/>
      <w:iCs/>
      <w:color w:val="9EBBD5" w:themeColor="accent1"/>
    </w:rPr>
  </w:style>
  <w:style w:type="character" w:styleId="SchwacherVerweis">
    <w:name w:val="Subtle Reference"/>
    <w:basedOn w:val="Absatz-Standardschriftart"/>
    <w:uiPriority w:val="31"/>
    <w:qFormat/>
    <w:rsid w:val="005447FC"/>
    <w:rPr>
      <w:smallCaps/>
      <w:color w:val="7C7D7E" w:themeColor="text1" w:themeTint="BF"/>
      <w:u w:val="single" w:color="A6A7A9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5447FC"/>
    <w:rPr>
      <w:b/>
      <w:bCs/>
      <w:smallCaps/>
      <w:color w:val="9EB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447FC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447FC"/>
    <w:pPr>
      <w:outlineLvl w:val="9"/>
    </w:pPr>
  </w:style>
  <w:style w:type="paragraph" w:customStyle="1" w:styleId="4OPMC">
    <w:name w:val="4OPMC"/>
    <w:basedOn w:val="Standard"/>
    <w:link w:val="4OPMCZchn"/>
    <w:qFormat/>
    <w:rsid w:val="005A0B8D"/>
  </w:style>
  <w:style w:type="paragraph" w:styleId="Kopfzeile">
    <w:name w:val="header"/>
    <w:basedOn w:val="Standard"/>
    <w:link w:val="KopfzeileZchn"/>
    <w:uiPriority w:val="99"/>
    <w:unhideWhenUsed/>
    <w:rsid w:val="005A0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4OPMCZchn">
    <w:name w:val="4OPMC Zchn"/>
    <w:basedOn w:val="Absatz-Standardschriftart"/>
    <w:link w:val="4OPMC"/>
    <w:rsid w:val="005A0B8D"/>
  </w:style>
  <w:style w:type="character" w:customStyle="1" w:styleId="KopfzeileZchn">
    <w:name w:val="Kopfzeile Zchn"/>
    <w:basedOn w:val="Absatz-Standardschriftart"/>
    <w:link w:val="Kopfzeile"/>
    <w:uiPriority w:val="99"/>
    <w:rsid w:val="005A0B8D"/>
  </w:style>
  <w:style w:type="paragraph" w:styleId="Fuzeile">
    <w:name w:val="footer"/>
    <w:basedOn w:val="Standard"/>
    <w:link w:val="FuzeileZchn"/>
    <w:uiPriority w:val="99"/>
    <w:unhideWhenUsed/>
    <w:rsid w:val="005A0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0B8D"/>
  </w:style>
  <w:style w:type="character" w:styleId="Hyperlink">
    <w:name w:val="Hyperlink"/>
    <w:basedOn w:val="Absatz-Standardschriftart"/>
    <w:uiPriority w:val="99"/>
    <w:unhideWhenUsed/>
    <w:rsid w:val="005A0B8D"/>
    <w:rPr>
      <w:color w:val="747577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0B8D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D0B1C"/>
    <w:pPr>
      <w:ind w:left="720"/>
      <w:contextualSpacing/>
    </w:pPr>
    <w:rPr>
      <w:rFonts w:eastAsiaTheme="minorHAnsi"/>
    </w:rPr>
  </w:style>
  <w:style w:type="paragraph" w:styleId="berarbeitung">
    <w:name w:val="Revision"/>
    <w:hidden/>
    <w:uiPriority w:val="99"/>
    <w:semiHidden/>
    <w:rsid w:val="00873D2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4opmc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4opm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eu.degussanet.com\dfs-012\ESS_HOME\HOME01\B13629\Meine%20Datenquellen\Beispiel.mdb" TargetMode="External"/><Relationship Id="rId1" Type="http://schemas.openxmlformats.org/officeDocument/2006/relationships/mailMergeSource" Target="file:///\\eu.degussanet.com\dfs-012\ESS_HOME\HOME01\B13629\Meine%20Datenquellen\Beispiel.mdb" TargetMode="External"/></Relationships>
</file>

<file path=word/theme/theme1.xml><?xml version="1.0" encoding="utf-8"?>
<a:theme xmlns:a="http://schemas.openxmlformats.org/drawingml/2006/main" name="Office">
  <a:themeElements>
    <a:clrScheme name="4OPMC-Farben">
      <a:dk1>
        <a:srgbClr val="515253"/>
      </a:dk1>
      <a:lt1>
        <a:srgbClr val="FFFFFF"/>
      </a:lt1>
      <a:dk2>
        <a:srgbClr val="747577"/>
      </a:dk2>
      <a:lt2>
        <a:srgbClr val="D9D9D9"/>
      </a:lt2>
      <a:accent1>
        <a:srgbClr val="9EBBD5"/>
      </a:accent1>
      <a:accent2>
        <a:srgbClr val="4B7192"/>
      </a:accent2>
      <a:accent3>
        <a:srgbClr val="7394B2"/>
      </a:accent3>
      <a:accent4>
        <a:srgbClr val="90AFCA"/>
      </a:accent4>
      <a:accent5>
        <a:srgbClr val="9EBBD5"/>
      </a:accent5>
      <a:accent6>
        <a:srgbClr val="515253"/>
      </a:accent6>
      <a:hlink>
        <a:srgbClr val="747577"/>
      </a:hlink>
      <a:folHlink>
        <a:srgbClr val="D9D9D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b66b39-436e-4a59-9b0d-e93b57d75cd2">00000-746537387-2533</_dlc_DocId>
    <_dlc_DocIdUrl xmlns="a2b66b39-436e-4a59-9b0d-e93b57d75cd2">
      <Url>https://evonik.sharepoint.com/sites/6861/_layouts/15/DocIdRedir.aspx?ID=00000-746537387-2533</Url>
      <Description>00000-746537387-2533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C799D900412242AF0E4061F403C271" ma:contentTypeVersion="9" ma:contentTypeDescription="Ein neues Dokument erstellen." ma:contentTypeScope="" ma:versionID="935fa319c786a3dd6d73caf54a4d7e56">
  <xsd:schema xmlns:xsd="http://www.w3.org/2001/XMLSchema" xmlns:xs="http://www.w3.org/2001/XMLSchema" xmlns:p="http://schemas.microsoft.com/office/2006/metadata/properties" xmlns:ns2="a2b66b39-436e-4a59-9b0d-e93b57d75cd2" xmlns:ns3="1235ab9e-ddae-44d5-9144-9d882ed26e08" targetNamespace="http://schemas.microsoft.com/office/2006/metadata/properties" ma:root="true" ma:fieldsID="6621625640770eb389b475b11cb734ae" ns2:_="" ns3:_="">
    <xsd:import namespace="a2b66b39-436e-4a59-9b0d-e93b57d75cd2"/>
    <xsd:import namespace="1235ab9e-ddae-44d5-9144-9d882ed26e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66b39-436e-4a59-9b0d-e93b57d75c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5ab9e-ddae-44d5-9144-9d882ed26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DE620-3D93-49C9-BBE5-5682B29911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B8F2B-149E-4396-9C67-08AD37B8BEC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2b66b39-436e-4a59-9b0d-e93b57d75cd2"/>
    <ds:schemaRef ds:uri="1235ab9e-ddae-44d5-9144-9d882ed26e0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C86046B-2893-4C11-A344-C9D727A61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66b39-436e-4a59-9b0d-e93b57d75cd2"/>
    <ds:schemaRef ds:uri="1235ab9e-ddae-44d5-9144-9d882ed26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18FC2C-EFC3-42B9-9431-2103819AA65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E504B6B-BBE2-4F84-8B22-59C829F6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98891C82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Seiter, Belinda</dc:creator>
  <cp:keywords/>
  <dc:description/>
  <cp:lastModifiedBy>Seiter, Belinda</cp:lastModifiedBy>
  <cp:revision>29</cp:revision>
  <cp:lastPrinted>2018-10-16T07:35:00Z</cp:lastPrinted>
  <dcterms:created xsi:type="dcterms:W3CDTF">2018-10-15T09:50:00Z</dcterms:created>
  <dcterms:modified xsi:type="dcterms:W3CDTF">2018-10-19T10:44:00Z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0x01010089C799D900412242AF0E4061F403C271</vt:lpwstr>
  </property>
  <property fmtid="{D5CDD505-2E9C-101B-9397-08002B2CF9AE}" pid="3" name="_dlc_DocIdItemGuid">
    <vt:lpwstr>006333a4-7d5a-488f-bb5b-cebee592171b</vt:lpwstr>
  </property>
</Properties>
</file>