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812D" w14:textId="77777777" w:rsidR="00CE1130" w:rsidRPr="00B035B8" w:rsidRDefault="00CE1130" w:rsidP="005A0B8D">
      <w:pPr>
        <w:pStyle w:val="4OPMC"/>
        <w:rPr>
          <w:sz w:val="24"/>
          <w:szCs w:val="24"/>
        </w:rPr>
      </w:pPr>
    </w:p>
    <w:p w14:paraId="48EA6AFF" w14:textId="77777777" w:rsidR="00B035B8" w:rsidRDefault="00B035B8" w:rsidP="00B035B8">
      <w:pPr>
        <w:spacing w:after="120"/>
        <w:rPr>
          <w:color w:val="515253" w:themeColor="text1"/>
          <w:sz w:val="16"/>
          <w:szCs w:val="16"/>
          <w:u w:val="single"/>
        </w:rPr>
      </w:pPr>
      <w:r w:rsidRPr="00B035B8">
        <w:rPr>
          <w:color w:val="515253" w:themeColor="text1"/>
          <w:sz w:val="16"/>
          <w:szCs w:val="16"/>
          <w:u w:val="single"/>
        </w:rPr>
        <w:t xml:space="preserve">4.OPMC e.V. </w:t>
      </w:r>
      <w:r>
        <w:rPr>
          <w:color w:val="515253" w:themeColor="text1"/>
          <w:sz w:val="16"/>
          <w:szCs w:val="16"/>
          <w:u w:val="single"/>
        </w:rPr>
        <w:t>•</w:t>
      </w:r>
      <w:r w:rsidRPr="00B035B8">
        <w:rPr>
          <w:color w:val="515253" w:themeColor="text1"/>
          <w:sz w:val="16"/>
          <w:szCs w:val="16"/>
          <w:u w:val="single"/>
        </w:rPr>
        <w:t xml:space="preserve"> </w:t>
      </w:r>
      <w:proofErr w:type="spellStart"/>
      <w:r>
        <w:rPr>
          <w:color w:val="515253" w:themeColor="text1"/>
          <w:sz w:val="16"/>
          <w:szCs w:val="16"/>
          <w:u w:val="single"/>
        </w:rPr>
        <w:t>Sperenberger</w:t>
      </w:r>
      <w:proofErr w:type="spellEnd"/>
      <w:r>
        <w:rPr>
          <w:color w:val="515253" w:themeColor="text1"/>
          <w:sz w:val="16"/>
          <w:szCs w:val="16"/>
          <w:u w:val="single"/>
        </w:rPr>
        <w:t xml:space="preserve"> Straße 10 • </w:t>
      </w:r>
      <w:r w:rsidRPr="00B035B8">
        <w:rPr>
          <w:color w:val="515253" w:themeColor="text1"/>
          <w:sz w:val="16"/>
          <w:szCs w:val="16"/>
          <w:u w:val="single"/>
        </w:rPr>
        <w:t>12277 Berlin</w:t>
      </w:r>
    </w:p>
    <w:p w14:paraId="641795B2" w14:textId="77777777" w:rsidR="00B035B8" w:rsidRDefault="00B035B8" w:rsidP="00B035B8">
      <w:pPr>
        <w:spacing w:after="0"/>
        <w:rPr>
          <w:color w:val="515253" w:themeColor="text1"/>
        </w:rPr>
      </w:pPr>
    </w:p>
    <w:p w14:paraId="77D6BE6E" w14:textId="77777777" w:rsidR="00B035B8" w:rsidRDefault="00B035B8" w:rsidP="00B035B8">
      <w:pPr>
        <w:spacing w:after="0"/>
        <w:rPr>
          <w:color w:val="515253" w:themeColor="text1"/>
        </w:rPr>
      </w:pPr>
    </w:p>
    <w:p w14:paraId="045469F7" w14:textId="77777777" w:rsidR="00B035B8" w:rsidRDefault="00B035B8" w:rsidP="00B035B8">
      <w:pPr>
        <w:spacing w:after="0"/>
        <w:rPr>
          <w:color w:val="515253" w:themeColor="text1"/>
        </w:rPr>
      </w:pPr>
      <w:r>
        <w:rPr>
          <w:color w:val="515253" w:themeColor="text1"/>
        </w:rPr>
        <w:t>Frau/Herr</w:t>
      </w:r>
    </w:p>
    <w:p w14:paraId="3571E0B4" w14:textId="77777777" w:rsidR="00B035B8" w:rsidRDefault="00B035B8" w:rsidP="00B035B8">
      <w:pPr>
        <w:spacing w:after="0"/>
        <w:rPr>
          <w:color w:val="515253" w:themeColor="text1"/>
        </w:rPr>
      </w:pPr>
      <w:r>
        <w:rPr>
          <w:color w:val="515253" w:themeColor="text1"/>
        </w:rPr>
        <w:t>Name</w:t>
      </w:r>
    </w:p>
    <w:p w14:paraId="6CC6272A" w14:textId="77777777" w:rsidR="00B035B8" w:rsidRDefault="00B035B8" w:rsidP="00B035B8">
      <w:pPr>
        <w:spacing w:after="0"/>
        <w:rPr>
          <w:color w:val="515253" w:themeColor="text1"/>
        </w:rPr>
      </w:pPr>
      <w:r>
        <w:rPr>
          <w:color w:val="515253" w:themeColor="text1"/>
        </w:rPr>
        <w:t xml:space="preserve">Straße Nr. </w:t>
      </w:r>
    </w:p>
    <w:p w14:paraId="08D964EE" w14:textId="77777777" w:rsidR="00B035B8" w:rsidRDefault="00B035B8" w:rsidP="00B035B8">
      <w:pPr>
        <w:spacing w:after="0"/>
        <w:rPr>
          <w:color w:val="515253" w:themeColor="text1"/>
        </w:rPr>
      </w:pPr>
      <w:r>
        <w:rPr>
          <w:color w:val="515253" w:themeColor="text1"/>
        </w:rPr>
        <w:t>PLZ Ort</w:t>
      </w:r>
    </w:p>
    <w:p w14:paraId="1701BCE1" w14:textId="77777777" w:rsidR="00B035B8" w:rsidRDefault="00B035B8" w:rsidP="00B035B8">
      <w:pPr>
        <w:spacing w:after="0"/>
        <w:rPr>
          <w:color w:val="515253" w:themeColor="text1"/>
        </w:rPr>
      </w:pPr>
    </w:p>
    <w:p w14:paraId="38B7C2FB" w14:textId="77777777" w:rsidR="00B035B8" w:rsidRDefault="00B035B8" w:rsidP="00B035B8">
      <w:pPr>
        <w:spacing w:after="0"/>
        <w:jc w:val="right"/>
        <w:rPr>
          <w:color w:val="515253" w:themeColor="text1"/>
        </w:rPr>
      </w:pPr>
      <w:r>
        <w:rPr>
          <w:color w:val="515253" w:themeColor="text1"/>
        </w:rPr>
        <w:t>Essen, Monat Jahr</w:t>
      </w:r>
    </w:p>
    <w:p w14:paraId="7CBFD658" w14:textId="77777777" w:rsidR="00B035B8" w:rsidRDefault="00B035B8" w:rsidP="00B035B8">
      <w:pPr>
        <w:spacing w:after="0"/>
        <w:jc w:val="right"/>
        <w:rPr>
          <w:color w:val="515253" w:themeColor="text1"/>
        </w:rPr>
      </w:pPr>
    </w:p>
    <w:p w14:paraId="668EF2E4" w14:textId="77777777" w:rsidR="00B035B8" w:rsidRDefault="00B035B8" w:rsidP="00B035B8">
      <w:pPr>
        <w:spacing w:after="0"/>
        <w:rPr>
          <w:color w:val="515253" w:themeColor="text1"/>
        </w:rPr>
      </w:pPr>
      <w:r>
        <w:rPr>
          <w:color w:val="515253" w:themeColor="text1"/>
        </w:rPr>
        <w:t>Betreff</w:t>
      </w:r>
    </w:p>
    <w:p w14:paraId="1508F7A9" w14:textId="77777777" w:rsidR="00B035B8" w:rsidRDefault="00B035B8" w:rsidP="00B035B8">
      <w:pPr>
        <w:spacing w:after="0"/>
        <w:rPr>
          <w:color w:val="515253" w:themeColor="text1"/>
        </w:rPr>
      </w:pPr>
    </w:p>
    <w:p w14:paraId="1411D847" w14:textId="77777777" w:rsidR="00B035B8" w:rsidRPr="00B035B8" w:rsidRDefault="00B035B8" w:rsidP="00B035B8">
      <w:pPr>
        <w:spacing w:after="0"/>
        <w:rPr>
          <w:color w:val="515253" w:themeColor="text1"/>
        </w:rPr>
      </w:pPr>
      <w:r>
        <w:rPr>
          <w:color w:val="515253" w:themeColor="text1"/>
        </w:rPr>
        <w:t>Sehr geehrte/r Frau/Herr Mustermann,</w:t>
      </w:r>
    </w:p>
    <w:p w14:paraId="0BA2D305" w14:textId="77777777" w:rsidR="00B035B8" w:rsidRPr="00B035B8" w:rsidRDefault="00B035B8" w:rsidP="00B035B8">
      <w:pPr>
        <w:tabs>
          <w:tab w:val="left" w:pos="1470"/>
        </w:tabs>
        <w:rPr>
          <w:sz w:val="24"/>
          <w:szCs w:val="24"/>
        </w:rPr>
      </w:pPr>
    </w:p>
    <w:sectPr w:rsidR="00B035B8" w:rsidRPr="00B035B8" w:rsidSect="00B035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A307" w14:textId="77777777" w:rsidR="005A0B8D" w:rsidRDefault="005A0B8D" w:rsidP="005A0B8D">
      <w:pPr>
        <w:spacing w:after="0" w:line="240" w:lineRule="auto"/>
      </w:pPr>
      <w:r>
        <w:separator/>
      </w:r>
    </w:p>
  </w:endnote>
  <w:endnote w:type="continuationSeparator" w:id="0">
    <w:p w14:paraId="18A24BC4" w14:textId="77777777" w:rsidR="005A0B8D" w:rsidRDefault="005A0B8D" w:rsidP="005A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DE44" w14:textId="77777777" w:rsidR="00DE3A1D" w:rsidRDefault="00DE3A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D178" w14:textId="77777777" w:rsidR="005A0B8D" w:rsidRPr="005A0B8D" w:rsidRDefault="005A0B8D" w:rsidP="005A0B8D">
    <w:pPr>
      <w:pStyle w:val="Fuzeile"/>
      <w:rPr>
        <w:color w:val="747577" w:themeColor="text2"/>
        <w:sz w:val="20"/>
        <w:szCs w:val="20"/>
      </w:rPr>
    </w:pPr>
    <w:r>
      <w:rPr>
        <w:color w:val="747577" w:themeColor="text2"/>
        <w:sz w:val="20"/>
        <w:szCs w:val="20"/>
      </w:rPr>
      <w:t xml:space="preserve">4.OPMC e.V. </w:t>
    </w:r>
    <w:r w:rsidRPr="005A0B8D">
      <w:rPr>
        <w:color w:val="747577" w:themeColor="text2"/>
        <w:sz w:val="20"/>
        <w:szCs w:val="20"/>
      </w:rPr>
      <w:t xml:space="preserve">• </w:t>
    </w:r>
    <w:proofErr w:type="spellStart"/>
    <w:r w:rsidRPr="005A0B8D">
      <w:rPr>
        <w:color w:val="747577" w:themeColor="text2"/>
        <w:sz w:val="20"/>
        <w:szCs w:val="20"/>
      </w:rPr>
      <w:t>Sperenberger</w:t>
    </w:r>
    <w:proofErr w:type="spellEnd"/>
    <w:r w:rsidRPr="005A0B8D">
      <w:rPr>
        <w:color w:val="747577" w:themeColor="text2"/>
        <w:sz w:val="20"/>
        <w:szCs w:val="20"/>
      </w:rPr>
      <w:t xml:space="preserve"> Straße 10 • D-12277 Berlin</w:t>
    </w:r>
  </w:p>
  <w:p w14:paraId="6B44ABCD" w14:textId="7B01045C" w:rsidR="005A0B8D" w:rsidRPr="005A0B8D" w:rsidRDefault="005A0B8D">
    <w:pPr>
      <w:pStyle w:val="Fuzeile"/>
      <w:rPr>
        <w:color w:val="747577" w:themeColor="text2"/>
        <w:sz w:val="20"/>
        <w:szCs w:val="20"/>
      </w:rPr>
    </w:pPr>
    <w:bookmarkStart w:id="0" w:name="_GoBack"/>
    <w:r w:rsidRPr="005A0B8D">
      <w:rPr>
        <w:color w:val="747577" w:themeColor="text2"/>
        <w:sz w:val="20"/>
        <w:szCs w:val="20"/>
      </w:rPr>
      <w:t xml:space="preserve">Bankverbindung: </w:t>
    </w:r>
    <w:r w:rsidR="00DE3A1D" w:rsidRPr="00DE3A1D">
      <w:rPr>
        <w:color w:val="747577" w:themeColor="text2"/>
        <w:sz w:val="20"/>
        <w:szCs w:val="20"/>
      </w:rPr>
      <w:t>Sparkasse an der Lippe</w:t>
    </w:r>
    <w:r w:rsidR="00DE3A1D">
      <w:rPr>
        <w:color w:val="747577" w:themeColor="text2"/>
        <w:sz w:val="20"/>
        <w:szCs w:val="20"/>
      </w:rPr>
      <w:t>,</w:t>
    </w:r>
    <w:r w:rsidRPr="005A0B8D">
      <w:rPr>
        <w:color w:val="747577" w:themeColor="text2"/>
        <w:sz w:val="20"/>
        <w:szCs w:val="20"/>
      </w:rPr>
      <w:t xml:space="preserve"> BIC</w:t>
    </w:r>
    <w:r w:rsidR="00DE3A1D">
      <w:rPr>
        <w:color w:val="747577" w:themeColor="text2"/>
        <w:sz w:val="20"/>
        <w:szCs w:val="20"/>
      </w:rPr>
      <w:t xml:space="preserve">: </w:t>
    </w:r>
    <w:r w:rsidR="00DE3A1D" w:rsidRPr="00DE3A1D">
      <w:rPr>
        <w:color w:val="747577" w:themeColor="text2"/>
        <w:sz w:val="20"/>
        <w:szCs w:val="20"/>
      </w:rPr>
      <w:t>WELADED1LUN</w:t>
    </w:r>
    <w:r w:rsidR="00DE3A1D">
      <w:rPr>
        <w:color w:val="747577" w:themeColor="text2"/>
        <w:sz w:val="20"/>
        <w:szCs w:val="20"/>
      </w:rPr>
      <w:t>,</w:t>
    </w:r>
    <w:r w:rsidRPr="005A0B8D">
      <w:rPr>
        <w:color w:val="747577" w:themeColor="text2"/>
        <w:sz w:val="20"/>
        <w:szCs w:val="20"/>
      </w:rPr>
      <w:t xml:space="preserve"> </w:t>
    </w:r>
    <w:r w:rsidR="00DE3A1D">
      <w:rPr>
        <w:color w:val="747577" w:themeColor="text2"/>
        <w:sz w:val="20"/>
        <w:szCs w:val="20"/>
      </w:rPr>
      <w:t xml:space="preserve">IBAN: </w:t>
    </w:r>
    <w:r w:rsidR="00DE3A1D" w:rsidRPr="00DE3A1D">
      <w:rPr>
        <w:color w:val="747577" w:themeColor="text2"/>
        <w:sz w:val="20"/>
        <w:szCs w:val="20"/>
      </w:rPr>
      <w:t>DE</w:t>
    </w:r>
    <w:r w:rsidR="00DE3A1D">
      <w:rPr>
        <w:color w:val="747577" w:themeColor="text2"/>
        <w:sz w:val="20"/>
        <w:szCs w:val="20"/>
      </w:rPr>
      <w:t xml:space="preserve"> </w:t>
    </w:r>
    <w:r w:rsidR="00DE3A1D" w:rsidRPr="00DE3A1D">
      <w:rPr>
        <w:color w:val="747577" w:themeColor="text2"/>
        <w:sz w:val="20"/>
        <w:szCs w:val="20"/>
      </w:rPr>
      <w:t>89 4415 2370 0000 0653 42</w:t>
    </w:r>
  </w:p>
  <w:bookmarkEnd w:id="0"/>
  <w:p w14:paraId="447FD50D" w14:textId="77777777" w:rsidR="005A0B8D" w:rsidRPr="005A0B8D" w:rsidRDefault="005A0B8D">
    <w:pPr>
      <w:pStyle w:val="Fuzeile"/>
      <w:rPr>
        <w:color w:val="747577" w:themeColor="text2"/>
        <w:sz w:val="20"/>
        <w:szCs w:val="20"/>
      </w:rPr>
    </w:pPr>
    <w:r w:rsidRPr="005A0B8D">
      <w:rPr>
        <w:color w:val="747577" w:themeColor="text2"/>
        <w:sz w:val="20"/>
        <w:szCs w:val="20"/>
      </w:rPr>
      <w:t xml:space="preserve">Telefon +49 30 72 39 04 77 • info@4opmc.com • </w:t>
    </w:r>
    <w:hyperlink r:id="rId1" w:history="1">
      <w:r w:rsidRPr="005A0B8D">
        <w:rPr>
          <w:rStyle w:val="Hyperlink"/>
          <w:color w:val="747577" w:themeColor="text2"/>
          <w:sz w:val="20"/>
          <w:szCs w:val="20"/>
          <w:u w:val="none"/>
        </w:rPr>
        <w:t>www.4opmc.com</w:t>
      </w:r>
    </w:hyperlink>
    <w:r w:rsidRPr="00415734">
      <w:rPr>
        <w:color w:val="747577" w:themeColor="text2"/>
        <w:sz w:val="20"/>
        <w:szCs w:val="20"/>
      </w:rPr>
      <w:t xml:space="preserve"> • </w:t>
    </w:r>
    <w:proofErr w:type="spellStart"/>
    <w:r w:rsidRPr="005A0B8D">
      <w:rPr>
        <w:color w:val="747577" w:themeColor="text2"/>
        <w:sz w:val="20"/>
        <w:szCs w:val="20"/>
      </w:rPr>
      <w:t>USt</w:t>
    </w:r>
    <w:proofErr w:type="spellEnd"/>
    <w:r w:rsidRPr="005A0B8D">
      <w:rPr>
        <w:color w:val="747577" w:themeColor="text2"/>
        <w:sz w:val="20"/>
        <w:szCs w:val="20"/>
      </w:rPr>
      <w:t xml:space="preserve">.-ID: </w:t>
    </w:r>
    <w:proofErr w:type="spellStart"/>
    <w:r w:rsidRPr="005A0B8D">
      <w:rPr>
        <w:color w:val="747577" w:themeColor="text2"/>
        <w:sz w:val="20"/>
        <w:szCs w:val="20"/>
      </w:rPr>
      <w:t>xxxx</w:t>
    </w:r>
    <w:proofErr w:type="spellEnd"/>
    <w:r w:rsidRPr="00415734">
      <w:rPr>
        <w:color w:val="747577" w:themeColor="text2"/>
        <w:sz w:val="20"/>
        <w:szCs w:val="20"/>
      </w:rPr>
      <w:t xml:space="preserve"> • </w:t>
    </w:r>
    <w:r w:rsidRPr="005A0B8D">
      <w:rPr>
        <w:color w:val="747577" w:themeColor="text2"/>
        <w:sz w:val="20"/>
        <w:szCs w:val="20"/>
      </w:rPr>
      <w:t xml:space="preserve">St.-Nr.: </w:t>
    </w:r>
    <w:proofErr w:type="spellStart"/>
    <w:r w:rsidRPr="005A0B8D">
      <w:rPr>
        <w:color w:val="747577" w:themeColor="text2"/>
        <w:sz w:val="20"/>
        <w:szCs w:val="20"/>
      </w:rPr>
      <w:t>vvvvv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CF2E" w14:textId="77777777" w:rsidR="00DE3A1D" w:rsidRDefault="00DE3A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3E0B" w14:textId="77777777" w:rsidR="005A0B8D" w:rsidRDefault="005A0B8D" w:rsidP="005A0B8D">
      <w:pPr>
        <w:spacing w:after="0" w:line="240" w:lineRule="auto"/>
      </w:pPr>
      <w:r>
        <w:separator/>
      </w:r>
    </w:p>
  </w:footnote>
  <w:footnote w:type="continuationSeparator" w:id="0">
    <w:p w14:paraId="37E22289" w14:textId="77777777" w:rsidR="005A0B8D" w:rsidRDefault="005A0B8D" w:rsidP="005A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A8B7" w14:textId="77777777" w:rsidR="00DE3A1D" w:rsidRDefault="00DE3A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E995" w14:textId="77777777" w:rsidR="005A0B8D" w:rsidRDefault="005A0B8D">
    <w:pPr>
      <w:pStyle w:val="Kopfzeile"/>
    </w:pPr>
    <w:r w:rsidRPr="00CD55C5">
      <w:rPr>
        <w:rFonts w:cs="Levenim MT"/>
        <w:noProof/>
        <w:color w:val="C4D6E5" w:themeColor="accent1" w:themeTint="99"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37495A92" wp14:editId="14246264">
          <wp:simplePos x="0" y="0"/>
          <wp:positionH relativeFrom="column">
            <wp:posOffset>4292600</wp:posOffset>
          </wp:positionH>
          <wp:positionV relativeFrom="page">
            <wp:posOffset>448945</wp:posOffset>
          </wp:positionV>
          <wp:extent cx="1859915" cy="418912"/>
          <wp:effectExtent l="0" t="0" r="6985" b="635"/>
          <wp:wrapNone/>
          <wp:docPr id="1" name="Grafik 5">
            <a:extLst xmlns:a="http://schemas.openxmlformats.org/drawingml/2006/main">
              <a:ext uri="{FF2B5EF4-FFF2-40B4-BE49-F238E27FC236}">
                <a16:creationId xmlns:a16="http://schemas.microsoft.com/office/drawing/2014/main" id="{33C0EC76-0146-4BA8-8F4C-6723F39BED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33C0EC76-0146-4BA8-8F4C-6723F39BED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41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FDA16" w14:textId="77777777" w:rsidR="005A0B8D" w:rsidRPr="005A0B8D" w:rsidRDefault="005A0B8D">
    <w:pPr>
      <w:pStyle w:val="Kopfzeile"/>
      <w:rPr>
        <w:rFonts w:ascii="Levenim MT" w:hAnsi="Levenim MT" w:cs="Levenim MT"/>
        <w:b/>
        <w:color w:val="9EBBD5"/>
        <w:sz w:val="28"/>
      </w:rPr>
    </w:pPr>
    <w:r w:rsidRPr="00CA55C9">
      <w:rPr>
        <w:rFonts w:ascii="Levenim MT" w:hAnsi="Levenim MT" w:cs="Levenim MT" w:hint="cs"/>
        <w:b/>
        <w:color w:val="9EBBD5"/>
        <w:sz w:val="24"/>
        <w:szCs w:val="20"/>
      </w:rPr>
      <w:t>VERNETZEND. GESTALTEND. WEGWEISEND.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CF22" w14:textId="77777777" w:rsidR="00DE3A1D" w:rsidRDefault="00DE3A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mailMerge>
    <w:mainDocumentType w:val="formLetters"/>
    <w:linkToQuery/>
    <w:dataType w:val="native"/>
    <w:connectString w:val="Provider=Microsoft.ACE.OLEDB.12.0;User ID=Admin;Data Source=\\eu.degussanet.com\dfs-012\ESS_HOME\HOME01\B13629\Meine Datenquellen\Beispie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viewMergedData/>
    <w:odso>
      <w:udl w:val="Provider=Microsoft.ACE.OLEDB.12.0;User ID=Admin;Data Source=\\eu.degussanet.com\dfs-012\ESS_HOME\HOME01\B13629\Meine Datenquellen\Beispie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enname"/>
        <w:mappedName w:val="Firma"/>
        <w:column w:val="3"/>
        <w:lid w:val="de-DE"/>
      </w:fieldMapData>
      <w:fieldMapData>
        <w:type w:val="dbColumn"/>
        <w:name w:val="Adresszeile 1"/>
        <w:mappedName w:val="Adresse 1"/>
        <w:column w:val="4"/>
        <w:lid w:val="de-DE"/>
      </w:fieldMapData>
      <w:fieldMapData>
        <w:type w:val="dbColumn"/>
        <w:name w:val="Adresszeile 2"/>
        <w:mappedName w:val="Adresse 2"/>
        <w:column w:val="5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type w:val="dbColumn"/>
        <w:name w:val="Bundesland/Kanton"/>
        <w:mappedName w:val="Bundesland/Kanton"/>
        <w:column w:val="7"/>
        <w:lid w:val="de-DE"/>
      </w:fieldMapData>
      <w:fieldMapData>
        <w:type w:val="dbColumn"/>
        <w:name w:val="Postleitzahl"/>
        <w:mappedName w:val="PLZ"/>
        <w:column w:val="8"/>
        <w:lid w:val="de-DE"/>
      </w:fieldMapData>
      <w:fieldMapData>
        <w:type w:val="dbColumn"/>
        <w:name w:val="Land/Region"/>
        <w:mappedName w:val="Land oder Region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 (privat)"/>
        <w:mappedName w:val="Telefon (privat)"/>
        <w:column w:val="10"/>
        <w:lid w:val="de-DE"/>
      </w:fieldMapData>
      <w:fieldMapData>
        <w:column w:val="0"/>
        <w:lid w:val="de-DE"/>
      </w:fieldMapData>
      <w:fieldMapData>
        <w:type w:val="dbColumn"/>
        <w:name w:val="E-Mail-Adresse"/>
        <w:mappedName w:val="E-Mail-Adresse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FC"/>
    <w:rsid w:val="002D3F0B"/>
    <w:rsid w:val="00415734"/>
    <w:rsid w:val="005447FC"/>
    <w:rsid w:val="005A0B8D"/>
    <w:rsid w:val="00984044"/>
    <w:rsid w:val="00B035B8"/>
    <w:rsid w:val="00CE1130"/>
    <w:rsid w:val="00D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C44CA"/>
  <w15:chartTrackingRefBased/>
  <w15:docId w15:val="{62977E85-52CE-47D8-AFCD-08B4635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7FC"/>
  </w:style>
  <w:style w:type="paragraph" w:styleId="berschrift1">
    <w:name w:val="heading 1"/>
    <w:basedOn w:val="Standard"/>
    <w:next w:val="Standard"/>
    <w:link w:val="berschrift1Zchn"/>
    <w:uiPriority w:val="9"/>
    <w:qFormat/>
    <w:rsid w:val="005447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C8DB8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47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8546D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47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C3D3E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4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C8DB8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4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53849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47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82829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47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385E8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47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53849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47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82829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47FC"/>
    <w:rPr>
      <w:rFonts w:asciiTheme="majorHAnsi" w:eastAsiaTheme="majorEastAsia" w:hAnsiTheme="majorHAnsi" w:cstheme="majorBidi"/>
      <w:color w:val="5C8DB8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47FC"/>
    <w:rPr>
      <w:rFonts w:asciiTheme="majorHAnsi" w:eastAsiaTheme="majorEastAsia" w:hAnsiTheme="majorHAnsi" w:cstheme="majorBidi"/>
      <w:color w:val="38546D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47FC"/>
    <w:rPr>
      <w:rFonts w:asciiTheme="majorHAnsi" w:eastAsiaTheme="majorEastAsia" w:hAnsiTheme="majorHAnsi" w:cstheme="majorBidi"/>
      <w:color w:val="3C3D3E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47FC"/>
    <w:rPr>
      <w:rFonts w:asciiTheme="majorHAnsi" w:eastAsiaTheme="majorEastAsia" w:hAnsiTheme="majorHAnsi" w:cstheme="majorBidi"/>
      <w:i/>
      <w:iCs/>
      <w:color w:val="5C8DB8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47FC"/>
    <w:rPr>
      <w:rFonts w:asciiTheme="majorHAnsi" w:eastAsiaTheme="majorEastAsia" w:hAnsiTheme="majorHAnsi" w:cstheme="majorBidi"/>
      <w:i/>
      <w:iCs/>
      <w:color w:val="253849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7FC"/>
    <w:rPr>
      <w:rFonts w:asciiTheme="majorHAnsi" w:eastAsiaTheme="majorEastAsia" w:hAnsiTheme="majorHAnsi" w:cstheme="majorBidi"/>
      <w:i/>
      <w:iCs/>
      <w:color w:val="282829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47FC"/>
    <w:rPr>
      <w:rFonts w:asciiTheme="majorHAnsi" w:eastAsiaTheme="majorEastAsia" w:hAnsiTheme="majorHAnsi" w:cstheme="majorBidi"/>
      <w:color w:val="385E8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47FC"/>
    <w:rPr>
      <w:rFonts w:asciiTheme="majorHAnsi" w:eastAsiaTheme="majorEastAsia" w:hAnsiTheme="majorHAnsi" w:cstheme="majorBidi"/>
      <w:color w:val="253849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47FC"/>
    <w:rPr>
      <w:rFonts w:asciiTheme="majorHAnsi" w:eastAsiaTheme="majorEastAsia" w:hAnsiTheme="majorHAnsi" w:cstheme="majorBidi"/>
      <w:color w:val="282829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47FC"/>
    <w:pPr>
      <w:spacing w:line="240" w:lineRule="auto"/>
    </w:pPr>
    <w:rPr>
      <w:b/>
      <w:bCs/>
      <w:smallCaps/>
      <w:color w:val="9EB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5447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C8DB8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47FC"/>
    <w:rPr>
      <w:rFonts w:asciiTheme="majorHAnsi" w:eastAsiaTheme="majorEastAsia" w:hAnsiTheme="majorHAnsi" w:cstheme="majorBidi"/>
      <w:color w:val="5C8DB8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47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47FC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5447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447FC"/>
    <w:rPr>
      <w:i/>
      <w:iCs/>
    </w:rPr>
  </w:style>
  <w:style w:type="paragraph" w:styleId="KeinLeerraum">
    <w:name w:val="No Spacing"/>
    <w:uiPriority w:val="1"/>
    <w:qFormat/>
    <w:rsid w:val="005447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447FC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447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47F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EB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47FC"/>
    <w:rPr>
      <w:rFonts w:asciiTheme="majorHAnsi" w:eastAsiaTheme="majorEastAsia" w:hAnsiTheme="majorHAnsi" w:cstheme="majorBidi"/>
      <w:color w:val="9EB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447FC"/>
    <w:rPr>
      <w:i/>
      <w:iCs/>
      <w:color w:val="7C7D7E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5447FC"/>
    <w:rPr>
      <w:b w:val="0"/>
      <w:bCs w:val="0"/>
      <w:i/>
      <w:iCs/>
      <w:color w:val="9EBBD5" w:themeColor="accent1"/>
    </w:rPr>
  </w:style>
  <w:style w:type="character" w:styleId="SchwacherVerweis">
    <w:name w:val="Subtle Reference"/>
    <w:basedOn w:val="Absatz-Standardschriftart"/>
    <w:uiPriority w:val="31"/>
    <w:qFormat/>
    <w:rsid w:val="005447FC"/>
    <w:rPr>
      <w:smallCaps/>
      <w:color w:val="7C7D7E" w:themeColor="text1" w:themeTint="BF"/>
      <w:u w:val="single" w:color="A6A7A9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447FC"/>
    <w:rPr>
      <w:b/>
      <w:bCs/>
      <w:smallCaps/>
      <w:color w:val="9EB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47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47FC"/>
    <w:pPr>
      <w:outlineLvl w:val="9"/>
    </w:pPr>
  </w:style>
  <w:style w:type="paragraph" w:customStyle="1" w:styleId="4OPMC">
    <w:name w:val="4OPMC"/>
    <w:basedOn w:val="Standard"/>
    <w:link w:val="4OPMCZchn"/>
    <w:qFormat/>
    <w:rsid w:val="005A0B8D"/>
  </w:style>
  <w:style w:type="paragraph" w:styleId="Kopfzeile">
    <w:name w:val="header"/>
    <w:basedOn w:val="Standard"/>
    <w:link w:val="KopfzeileZchn"/>
    <w:uiPriority w:val="99"/>
    <w:unhideWhenUsed/>
    <w:rsid w:val="005A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4OPMCZchn">
    <w:name w:val="4OPMC Zchn"/>
    <w:basedOn w:val="Absatz-Standardschriftart"/>
    <w:link w:val="4OPMC"/>
    <w:rsid w:val="005A0B8D"/>
  </w:style>
  <w:style w:type="character" w:customStyle="1" w:styleId="KopfzeileZchn">
    <w:name w:val="Kopfzeile Zchn"/>
    <w:basedOn w:val="Absatz-Standardschriftart"/>
    <w:link w:val="Kopfzeile"/>
    <w:uiPriority w:val="99"/>
    <w:rsid w:val="005A0B8D"/>
  </w:style>
  <w:style w:type="paragraph" w:styleId="Fuzeile">
    <w:name w:val="footer"/>
    <w:basedOn w:val="Standard"/>
    <w:link w:val="FuzeileZchn"/>
    <w:uiPriority w:val="99"/>
    <w:unhideWhenUsed/>
    <w:rsid w:val="005A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B8D"/>
  </w:style>
  <w:style w:type="character" w:styleId="Hyperlink">
    <w:name w:val="Hyperlink"/>
    <w:basedOn w:val="Absatz-Standardschriftart"/>
    <w:uiPriority w:val="99"/>
    <w:unhideWhenUsed/>
    <w:rsid w:val="005A0B8D"/>
    <w:rPr>
      <w:color w:val="747577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B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opm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eu.degussanet.com\dfs-012\ESS_HOME\HOME01\B13629\Meine%20Datenquellen\Beispiel.mdb" TargetMode="External"/><Relationship Id="rId1" Type="http://schemas.openxmlformats.org/officeDocument/2006/relationships/mailMergeSource" Target="file:///\\eu.degussanet.com\dfs-012\ESS_HOME\HOME01\B13629\Meine%20Datenquellen\Beispiel.mdb" TargetMode="External"/></Relationships>
</file>

<file path=word/theme/theme1.xml><?xml version="1.0" encoding="utf-8"?>
<a:theme xmlns:a="http://schemas.openxmlformats.org/drawingml/2006/main" name="Office">
  <a:themeElements>
    <a:clrScheme name="4OPMC-Farben">
      <a:dk1>
        <a:srgbClr val="515253"/>
      </a:dk1>
      <a:lt1>
        <a:srgbClr val="FFFFFF"/>
      </a:lt1>
      <a:dk2>
        <a:srgbClr val="747577"/>
      </a:dk2>
      <a:lt2>
        <a:srgbClr val="D9D9D9"/>
      </a:lt2>
      <a:accent1>
        <a:srgbClr val="9EBBD5"/>
      </a:accent1>
      <a:accent2>
        <a:srgbClr val="4B7192"/>
      </a:accent2>
      <a:accent3>
        <a:srgbClr val="7394B2"/>
      </a:accent3>
      <a:accent4>
        <a:srgbClr val="90AFCA"/>
      </a:accent4>
      <a:accent5>
        <a:srgbClr val="9EBBD5"/>
      </a:accent5>
      <a:accent6>
        <a:srgbClr val="515253"/>
      </a:accent6>
      <a:hlink>
        <a:srgbClr val="747577"/>
      </a:hlink>
      <a:folHlink>
        <a:srgbClr val="D9D9D9"/>
      </a:folHlink>
    </a:clrScheme>
    <a:fontScheme name="4OPMC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66b39-436e-4a59-9b0d-e93b57d75cd2">00000-746537387-2532</_dlc_DocId>
    <_dlc_DocIdUrl xmlns="a2b66b39-436e-4a59-9b0d-e93b57d75cd2">
      <Url>https://evonik.sharepoint.com/sites/6861/_layouts/15/DocIdRedir.aspx?ID=00000-746537387-2532</Url>
      <Description>00000-746537387-2532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799D900412242AF0E4061F403C271" ma:contentTypeVersion="9" ma:contentTypeDescription="Ein neues Dokument erstellen." ma:contentTypeScope="" ma:versionID="935fa319c786a3dd6d73caf54a4d7e56">
  <xsd:schema xmlns:xsd="http://www.w3.org/2001/XMLSchema" xmlns:xs="http://www.w3.org/2001/XMLSchema" xmlns:p="http://schemas.microsoft.com/office/2006/metadata/properties" xmlns:ns2="a2b66b39-436e-4a59-9b0d-e93b57d75cd2" xmlns:ns3="1235ab9e-ddae-44d5-9144-9d882ed26e08" targetNamespace="http://schemas.microsoft.com/office/2006/metadata/properties" ma:root="true" ma:fieldsID="6621625640770eb389b475b11cb734ae" ns2:_="" ns3:_="">
    <xsd:import namespace="a2b66b39-436e-4a59-9b0d-e93b57d75cd2"/>
    <xsd:import namespace="1235ab9e-ddae-44d5-9144-9d882ed26e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6b39-436e-4a59-9b0d-e93b57d75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ab9e-ddae-44d5-9144-9d882ed2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E620-3D93-49C9-BBE5-5682B2991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B8F2B-149E-4396-9C67-08AD37B8BEC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b66b39-436e-4a59-9b0d-e93b57d75cd2"/>
    <ds:schemaRef ds:uri="1235ab9e-ddae-44d5-9144-9d882ed26e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86046B-2893-4C11-A344-C9D727A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66b39-436e-4a59-9b0d-e93b57d75cd2"/>
    <ds:schemaRef ds:uri="1235ab9e-ddae-44d5-9144-9d882ed26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8FC2C-EFC3-42B9-9431-2103819AA6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691B1F-6840-4AE1-9738-177B9BDC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54A3E387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Belinda</dc:creator>
  <cp:keywords/>
  <dc:description/>
  <cp:lastModifiedBy>Seiter, Belinda</cp:lastModifiedBy>
  <cp:revision>3</cp:revision>
  <dcterms:created xsi:type="dcterms:W3CDTF">2018-10-15T09:00:00Z</dcterms:created>
  <dcterms:modified xsi:type="dcterms:W3CDTF">2018-10-19T10:42:00Z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0x01010089C799D900412242AF0E4061F403C271</vt:lpwstr>
  </property>
  <property fmtid="{D5CDD505-2E9C-101B-9397-08002B2CF9AE}" pid="3" name="_dlc_DocIdItemGuid">
    <vt:lpwstr>666c75e5-a0ab-49ec-a4db-f05823b3321d</vt:lpwstr>
  </property>
</Properties>
</file>